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FD" w:rsidRPr="002E7C0F" w:rsidRDefault="00FD5F53">
      <w:pPr>
        <w:pStyle w:val="MonthYear"/>
        <w:rPr>
          <w:rFonts w:ascii="Comic Sans MS" w:hAnsi="Comic Sans MS"/>
        </w:rPr>
      </w:pPr>
      <w:r w:rsidRPr="002E7C0F">
        <w:rPr>
          <w:rFonts w:ascii="Comic Sans MS" w:hAnsi="Comic Sans MS"/>
        </w:rPr>
        <w:fldChar w:fldCharType="begin"/>
      </w:r>
      <w:r w:rsidRPr="002E7C0F">
        <w:rPr>
          <w:rFonts w:ascii="Comic Sans MS" w:hAnsi="Comic Sans MS"/>
        </w:rPr>
        <w:instrText xml:space="preserve"> DOCVARIABLE  MonthStart \@ MMMM \* MERGEFORMAT </w:instrText>
      </w:r>
      <w:r w:rsidRPr="002E7C0F">
        <w:rPr>
          <w:rFonts w:ascii="Comic Sans MS" w:hAnsi="Comic Sans MS"/>
        </w:rPr>
        <w:fldChar w:fldCharType="separate"/>
      </w:r>
      <w:r w:rsidR="005638EC" w:rsidRPr="002E7C0F">
        <w:rPr>
          <w:rFonts w:ascii="Comic Sans MS" w:hAnsi="Comic Sans MS"/>
        </w:rPr>
        <w:t>September</w:t>
      </w:r>
      <w:r w:rsidRPr="002E7C0F">
        <w:rPr>
          <w:rFonts w:ascii="Comic Sans MS" w:hAnsi="Comic Sans MS"/>
        </w:rPr>
        <w:fldChar w:fldCharType="end"/>
      </w:r>
      <w:r w:rsidRPr="002E7C0F">
        <w:rPr>
          <w:rFonts w:ascii="Comic Sans MS" w:hAnsi="Comic Sans MS"/>
        </w:rPr>
        <w:t xml:space="preserve"> </w:t>
      </w:r>
      <w:r w:rsidRPr="002E7C0F">
        <w:rPr>
          <w:rFonts w:ascii="Comic Sans MS" w:hAnsi="Comic Sans MS"/>
        </w:rPr>
        <w:fldChar w:fldCharType="begin"/>
      </w:r>
      <w:r w:rsidRPr="002E7C0F">
        <w:rPr>
          <w:rFonts w:ascii="Comic Sans MS" w:hAnsi="Comic Sans MS"/>
        </w:rPr>
        <w:instrText xml:space="preserve"> DOCVARIABLE  MonthStart \@  yyyy   \* MERGEFORMAT </w:instrText>
      </w:r>
      <w:r w:rsidRPr="002E7C0F">
        <w:rPr>
          <w:rFonts w:ascii="Comic Sans MS" w:hAnsi="Comic Sans MS"/>
        </w:rPr>
        <w:fldChar w:fldCharType="separate"/>
      </w:r>
      <w:r w:rsidR="005638EC" w:rsidRPr="002E7C0F">
        <w:rPr>
          <w:rFonts w:ascii="Comic Sans MS" w:hAnsi="Comic Sans MS"/>
        </w:rPr>
        <w:t>2014</w:t>
      </w:r>
      <w:r w:rsidRPr="002E7C0F">
        <w:rPr>
          <w:rFonts w:ascii="Comic Sans MS" w:hAnsi="Comic Sans MS"/>
        </w:rP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082"/>
        <w:gridCol w:w="2088"/>
        <w:gridCol w:w="2090"/>
        <w:gridCol w:w="2088"/>
        <w:gridCol w:w="2090"/>
        <w:gridCol w:w="2090"/>
        <w:gridCol w:w="2088"/>
      </w:tblGrid>
      <w:tr w:rsidR="00304CFD" w:rsidRPr="002E7C0F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04CFD" w:rsidRPr="002E7C0F" w:rsidRDefault="00FD5F53">
            <w:pPr>
              <w:pStyle w:val="Day"/>
              <w:rPr>
                <w:rFonts w:ascii="Comic Sans MS" w:hAnsi="Comic Sans MS"/>
              </w:rPr>
            </w:pPr>
            <w:r w:rsidRPr="002E7C0F">
              <w:rPr>
                <w:rFonts w:ascii="Comic Sans MS" w:hAnsi="Comic Sans MS"/>
              </w:rP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04CFD" w:rsidRPr="002E7C0F" w:rsidRDefault="00FD5F53">
            <w:pPr>
              <w:pStyle w:val="Day"/>
              <w:rPr>
                <w:rFonts w:ascii="Comic Sans MS" w:hAnsi="Comic Sans MS"/>
              </w:rPr>
            </w:pPr>
            <w:r w:rsidRPr="002E7C0F">
              <w:rPr>
                <w:rFonts w:ascii="Comic Sans MS" w:hAnsi="Comic Sans MS"/>
              </w:rP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04CFD" w:rsidRPr="002E7C0F" w:rsidRDefault="00FD5F53">
            <w:pPr>
              <w:pStyle w:val="Day"/>
              <w:rPr>
                <w:rFonts w:ascii="Comic Sans MS" w:hAnsi="Comic Sans MS"/>
              </w:rPr>
            </w:pPr>
            <w:r w:rsidRPr="002E7C0F">
              <w:rPr>
                <w:rFonts w:ascii="Comic Sans MS" w:hAnsi="Comic Sans MS"/>
              </w:rP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04CFD" w:rsidRPr="002E7C0F" w:rsidRDefault="00FD5F53">
            <w:pPr>
              <w:pStyle w:val="Day"/>
              <w:rPr>
                <w:rFonts w:ascii="Comic Sans MS" w:hAnsi="Comic Sans MS"/>
              </w:rPr>
            </w:pPr>
            <w:r w:rsidRPr="002E7C0F">
              <w:rPr>
                <w:rFonts w:ascii="Comic Sans MS" w:hAnsi="Comic Sans MS"/>
              </w:rP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04CFD" w:rsidRPr="002E7C0F" w:rsidRDefault="00FD5F53">
            <w:pPr>
              <w:pStyle w:val="Day"/>
              <w:rPr>
                <w:rFonts w:ascii="Comic Sans MS" w:hAnsi="Comic Sans MS"/>
              </w:rPr>
            </w:pPr>
            <w:r w:rsidRPr="002E7C0F">
              <w:rPr>
                <w:rFonts w:ascii="Comic Sans MS" w:hAnsi="Comic Sans MS"/>
              </w:rP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04CFD" w:rsidRPr="002E7C0F" w:rsidRDefault="00FD5F53">
            <w:pPr>
              <w:pStyle w:val="Day"/>
              <w:rPr>
                <w:rFonts w:ascii="Comic Sans MS" w:hAnsi="Comic Sans MS"/>
              </w:rPr>
            </w:pPr>
            <w:r w:rsidRPr="002E7C0F">
              <w:rPr>
                <w:rFonts w:ascii="Comic Sans MS" w:hAnsi="Comic Sans MS"/>
              </w:rP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04CFD" w:rsidRPr="002E7C0F" w:rsidRDefault="00FD5F53">
            <w:pPr>
              <w:pStyle w:val="Day"/>
              <w:rPr>
                <w:rFonts w:ascii="Comic Sans MS" w:hAnsi="Comic Sans MS"/>
              </w:rPr>
            </w:pPr>
            <w:r w:rsidRPr="002E7C0F">
              <w:rPr>
                <w:rFonts w:ascii="Comic Sans MS" w:hAnsi="Comic Sans MS"/>
              </w:rPr>
              <w:t>Saturday</w:t>
            </w:r>
          </w:p>
        </w:tc>
      </w:tr>
      <w:tr w:rsidR="00304CFD" w:rsidRPr="002E7C0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4CFD" w:rsidRPr="002E7C0F" w:rsidRDefault="00FD5F53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DocVariable MonthStart \@ dddd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sz w:val="16"/>
                <w:szCs w:val="16"/>
              </w:rPr>
              <w:instrText>Monday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 “Sunday" 1 ""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4CFD" w:rsidRPr="002E7C0F" w:rsidRDefault="00FD5F53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DocVariable MonthStart \@ dddd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sz w:val="16"/>
                <w:szCs w:val="16"/>
              </w:rPr>
              <w:instrText>Monday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 “Monday" 1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=A2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2E7C0F">
              <w:rPr>
                <w:rFonts w:ascii="Comic Sans MS" w:hAnsi="Comic Sans MS"/>
                <w:noProof/>
                <w:sz w:val="16"/>
                <w:szCs w:val="16"/>
              </w:rPr>
              <w:instrText>0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&lt;&gt; 0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=A2+1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2E7C0F">
              <w:rPr>
                <w:rFonts w:ascii="Comic Sans MS" w:hAnsi="Comic Sans MS"/>
                <w:noProof/>
                <w:sz w:val="16"/>
                <w:szCs w:val="16"/>
              </w:rPr>
              <w:instrText>2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="005638EC"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t>1</w: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4CFD" w:rsidRPr="002E7C0F" w:rsidRDefault="00FD5F53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DocVariable MonthStart \@ dddd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sz w:val="16"/>
                <w:szCs w:val="16"/>
              </w:rPr>
              <w:instrText>Monday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 “Tuesday" 1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=B2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instrText>1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&lt;&gt; 0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=B2+1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instrText>2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 w:rsidR="005638EC"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instrText>2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="005638EC"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t>2</w: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4CFD" w:rsidRPr="002E7C0F" w:rsidRDefault="00FD5F53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DocVariable MonthStart \@ dddd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sz w:val="16"/>
                <w:szCs w:val="16"/>
              </w:rPr>
              <w:instrText>Monday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 “Wednesday" 1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=C2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instrText>2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&lt;&gt; 0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=C2+1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instrText>3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 w:rsidR="005638EC"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instrText>3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="005638EC"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t>3</w: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4CFD" w:rsidRPr="002E7C0F" w:rsidRDefault="00FD5F53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DocVariable MonthStart \@ dddd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sz w:val="16"/>
                <w:szCs w:val="16"/>
              </w:rPr>
              <w:instrText>Monday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= “Thursday" 1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=D2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instrText>3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&lt;&gt; 0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=D2+1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instrText>4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 w:rsidR="005638EC"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instrText>4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="005638EC"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t>4</w: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4CFD" w:rsidRPr="002E7C0F" w:rsidRDefault="00FD5F53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DocVariable MonthStart \@ dddd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sz w:val="16"/>
                <w:szCs w:val="16"/>
              </w:rPr>
              <w:instrText>Monday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 “Friday" 1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=E2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instrText>4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&lt;&gt; 0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=E2+1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instrText>5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 w:rsidR="005638EC"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instrText>5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t>5</w: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4CFD" w:rsidRPr="002E7C0F" w:rsidRDefault="00FD5F53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2E7C0F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E7C0F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2E7C0F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E7C0F">
              <w:rPr>
                <w:rFonts w:ascii="Comic Sans MS" w:hAnsi="Comic Sans MS"/>
                <w:sz w:val="20"/>
                <w:szCs w:val="20"/>
              </w:rPr>
              <w:instrText xml:space="preserve"> DocVariable Mo</w:instrText>
            </w:r>
            <w:r w:rsidRPr="002E7C0F">
              <w:rPr>
                <w:rFonts w:ascii="Comic Sans MS" w:hAnsi="Comic Sans MS"/>
                <w:sz w:val="20"/>
                <w:szCs w:val="20"/>
              </w:rPr>
              <w:instrText xml:space="preserve">nthStart \@ dddd </w:instrText>
            </w:r>
            <w:r w:rsidRPr="002E7C0F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5638EC" w:rsidRPr="002E7C0F">
              <w:rPr>
                <w:rFonts w:ascii="Comic Sans MS" w:hAnsi="Comic Sans MS"/>
                <w:sz w:val="20"/>
                <w:szCs w:val="20"/>
              </w:rPr>
              <w:instrText>Monday</w:instrText>
            </w:r>
            <w:r w:rsidRPr="002E7C0F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E7C0F">
              <w:rPr>
                <w:rFonts w:ascii="Comic Sans MS" w:hAnsi="Comic Sans MS"/>
                <w:sz w:val="20"/>
                <w:szCs w:val="20"/>
              </w:rPr>
              <w:instrText xml:space="preserve"> = “Saturday" 1 </w:instrText>
            </w:r>
            <w:r w:rsidRPr="002E7C0F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E7C0F">
              <w:rPr>
                <w:rFonts w:ascii="Comic Sans MS" w:hAnsi="Comic Sans MS"/>
                <w:sz w:val="20"/>
                <w:szCs w:val="20"/>
              </w:rPr>
              <w:instrText xml:space="preserve"> IF </w:instrText>
            </w:r>
            <w:r w:rsidRPr="002E7C0F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E7C0F">
              <w:rPr>
                <w:rFonts w:ascii="Comic Sans MS" w:hAnsi="Comic Sans MS"/>
                <w:sz w:val="20"/>
                <w:szCs w:val="20"/>
              </w:rPr>
              <w:instrText xml:space="preserve"> =F2 </w:instrText>
            </w:r>
            <w:r w:rsidRPr="002E7C0F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20"/>
                <w:szCs w:val="20"/>
              </w:rPr>
              <w:instrText>5</w:instrText>
            </w:r>
            <w:r w:rsidRPr="002E7C0F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E7C0F">
              <w:rPr>
                <w:rFonts w:ascii="Comic Sans MS" w:hAnsi="Comic Sans MS"/>
                <w:sz w:val="20"/>
                <w:szCs w:val="20"/>
              </w:rPr>
              <w:instrText xml:space="preserve"> &lt;&gt; 0 </w:instrText>
            </w:r>
            <w:r w:rsidRPr="002E7C0F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E7C0F">
              <w:rPr>
                <w:rFonts w:ascii="Comic Sans MS" w:hAnsi="Comic Sans MS"/>
                <w:sz w:val="20"/>
                <w:szCs w:val="20"/>
              </w:rPr>
              <w:instrText xml:space="preserve"> =F2+1 </w:instrText>
            </w:r>
            <w:r w:rsidRPr="002E7C0F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20"/>
                <w:szCs w:val="20"/>
              </w:rPr>
              <w:instrText>6</w:instrText>
            </w:r>
            <w:r w:rsidRPr="002E7C0F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E7C0F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2E7C0F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20"/>
                <w:szCs w:val="20"/>
              </w:rPr>
              <w:instrText>6</w:instrText>
            </w:r>
            <w:r w:rsidRPr="002E7C0F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E7C0F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20"/>
                <w:szCs w:val="20"/>
              </w:rPr>
              <w:t>6</w:t>
            </w:r>
            <w:r w:rsidRPr="002E7C0F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</w:tr>
      <w:tr w:rsidR="00304CFD" w:rsidRPr="002E7C0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4CFD" w:rsidRPr="002E7C0F" w:rsidRDefault="00304CFD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4CFD" w:rsidRPr="002E7C0F" w:rsidRDefault="00304CFD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4CFD" w:rsidRPr="002E7C0F" w:rsidRDefault="00304CFD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4CFD" w:rsidRPr="002E7C0F" w:rsidRDefault="00304CFD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4CFD" w:rsidRPr="002E7C0F" w:rsidRDefault="00304CFD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4CFD" w:rsidRPr="002E7C0F" w:rsidRDefault="00304CFD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4CFD" w:rsidRPr="002E7C0F" w:rsidRDefault="00304CFD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4CFD" w:rsidRPr="002E7C0F" w:rsidTr="002E7C0F">
        <w:trPr>
          <w:trHeight w:hRule="exact" w:val="317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4CFD" w:rsidRPr="002E7C0F" w:rsidRDefault="00FD5F53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=G2+1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t>7</w: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4CFD" w:rsidRDefault="00FD5F53" w:rsidP="002E7C0F">
            <w:pPr>
              <w:pStyle w:val="Date"/>
              <w:spacing w:after="0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=A4+1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t>8</w: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="002E7C0F" w:rsidRPr="002E7C0F"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="002E7C0F" w:rsidRPr="002E7C0F">
              <w:rPr>
                <w:rFonts w:ascii="Comic Sans MS" w:hAnsi="Comic Sans MS"/>
                <w:color w:val="FF0000"/>
                <w:sz w:val="16"/>
                <w:szCs w:val="16"/>
              </w:rPr>
              <w:t>First Day of School</w:t>
            </w:r>
          </w:p>
          <w:p w:rsidR="002E7C0F" w:rsidRDefault="002E7C0F" w:rsidP="002E7C0F"/>
          <w:p w:rsidR="002E7C0F" w:rsidRPr="002E7C0F" w:rsidRDefault="002E7C0F" w:rsidP="002E7C0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Sna</w:t>
            </w:r>
            <w:proofErr w:type="spellEnd"/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4CFD" w:rsidRPr="002E7C0F" w:rsidRDefault="00FD5F53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=B4+1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t>9</w: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4CFD" w:rsidRPr="002E7C0F" w:rsidRDefault="00FD5F53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=C4+1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t>10</w: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4CFD" w:rsidRPr="002E7C0F" w:rsidRDefault="00FD5F53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=D4+1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t>11</w: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4CFD" w:rsidRPr="002E7C0F" w:rsidRDefault="00FD5F53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=E4+1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t>12</w: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4CFD" w:rsidRPr="002E7C0F" w:rsidRDefault="00FD5F53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2E7C0F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E7C0F">
              <w:rPr>
                <w:rFonts w:ascii="Comic Sans MS" w:hAnsi="Comic Sans MS"/>
                <w:sz w:val="20"/>
                <w:szCs w:val="20"/>
              </w:rPr>
              <w:instrText xml:space="preserve"> =F4+1 </w:instrText>
            </w:r>
            <w:r w:rsidRPr="002E7C0F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20"/>
                <w:szCs w:val="20"/>
              </w:rPr>
              <w:t>13</w:t>
            </w:r>
            <w:r w:rsidRPr="002E7C0F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</w:tr>
      <w:tr w:rsidR="00304CFD" w:rsidRPr="002E7C0F" w:rsidTr="002E7C0F">
        <w:trPr>
          <w:trHeight w:hRule="exact" w:val="819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4CFD" w:rsidRPr="002E7C0F" w:rsidRDefault="00304CFD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E7C0F" w:rsidRDefault="002E7C0F" w:rsidP="002E7C0F">
            <w:pPr>
              <w:pStyle w:val="CalendarText"/>
              <w:spacing w:after="0"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Snack: </w:t>
            </w:r>
            <w:r w:rsidRPr="002E7C0F">
              <w:rPr>
                <w:rFonts w:ascii="Comic Sans MS" w:hAnsi="Comic Sans MS"/>
                <w:color w:val="0070C0"/>
                <w:sz w:val="16"/>
                <w:szCs w:val="16"/>
              </w:rPr>
              <w:t>Go-</w:t>
            </w:r>
            <w:proofErr w:type="spellStart"/>
            <w:r w:rsidRPr="002E7C0F">
              <w:rPr>
                <w:rFonts w:ascii="Comic Sans MS" w:hAnsi="Comic Sans MS"/>
                <w:color w:val="0070C0"/>
                <w:sz w:val="16"/>
                <w:szCs w:val="16"/>
              </w:rPr>
              <w:t>Gurt</w:t>
            </w:r>
            <w:proofErr w:type="spellEnd"/>
            <w:r w:rsidRPr="002E7C0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and Graham Crackers</w:t>
            </w:r>
          </w:p>
          <w:p w:rsidR="002E7C0F" w:rsidRPr="002E7C0F" w:rsidRDefault="002E7C0F" w:rsidP="002E7C0F">
            <w:pPr>
              <w:pStyle w:val="CalendarText"/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Leader: </w:t>
            </w:r>
            <w:r w:rsidRPr="002E7C0F">
              <w:rPr>
                <w:rFonts w:ascii="Comic Sans MS" w:hAnsi="Comic Sans MS"/>
                <w:color w:val="00B050"/>
                <w:sz w:val="16"/>
                <w:szCs w:val="16"/>
              </w:rPr>
              <w:t>Mrs. Z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E7C0F" w:rsidRDefault="002E7C0F" w:rsidP="002E7C0F">
            <w:pPr>
              <w:pStyle w:val="CalendarText"/>
              <w:spacing w:after="0"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Snack: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16"/>
                <w:szCs w:val="16"/>
              </w:rPr>
              <w:t>Popcorn</w:t>
            </w:r>
          </w:p>
          <w:p w:rsidR="002E7C0F" w:rsidRDefault="002E7C0F" w:rsidP="002E7C0F">
            <w:pPr>
              <w:pStyle w:val="CalendarText"/>
              <w:spacing w:after="0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  <w:p w:rsidR="00304CFD" w:rsidRPr="00FD5F53" w:rsidRDefault="002E7C0F" w:rsidP="002E7C0F">
            <w:pPr>
              <w:pStyle w:val="CalendarText"/>
              <w:spacing w:after="0"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auto"/>
                <w:sz w:val="16"/>
                <w:szCs w:val="16"/>
              </w:rPr>
              <w:t>L</w:t>
            </w:r>
            <w:r>
              <w:rPr>
                <w:rFonts w:ascii="Comic Sans MS" w:hAnsi="Comic Sans MS"/>
                <w:sz w:val="16"/>
                <w:szCs w:val="16"/>
              </w:rPr>
              <w:t>eader:</w:t>
            </w:r>
            <w:r w:rsidR="00FD5F5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D5F53">
              <w:rPr>
                <w:rFonts w:ascii="Comic Sans MS" w:hAnsi="Comic Sans MS"/>
                <w:color w:val="00B050"/>
                <w:sz w:val="16"/>
                <w:szCs w:val="16"/>
              </w:rPr>
              <w:t>Drake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E7C0F" w:rsidRDefault="002E7C0F" w:rsidP="002E7C0F">
            <w:pPr>
              <w:pStyle w:val="CalendarText"/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Snack: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E7C0F">
              <w:rPr>
                <w:rFonts w:ascii="Comic Sans MS" w:hAnsi="Comic Sans MS"/>
                <w:color w:val="0070C0"/>
                <w:sz w:val="16"/>
                <w:szCs w:val="16"/>
              </w:rPr>
              <w:t>Granola Bars</w:t>
            </w:r>
            <w:r w:rsidR="00FD5F53">
              <w:rPr>
                <w:rFonts w:ascii="Comic Sans MS" w:hAnsi="Comic Sans MS"/>
                <w:color w:val="0070C0"/>
                <w:sz w:val="16"/>
                <w:szCs w:val="16"/>
              </w:rPr>
              <w:t xml:space="preserve"> and Apple Slices</w:t>
            </w:r>
          </w:p>
          <w:p w:rsidR="00304CFD" w:rsidRPr="00FD5F53" w:rsidRDefault="002E7C0F" w:rsidP="002E7C0F">
            <w:pPr>
              <w:pStyle w:val="CalendarText"/>
              <w:spacing w:after="0"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Leader:</w:t>
            </w:r>
            <w:r w:rsidR="00FD5F53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FD5F53">
              <w:rPr>
                <w:rFonts w:ascii="Comic Sans MS" w:hAnsi="Comic Sans MS"/>
                <w:color w:val="00B050"/>
                <w:sz w:val="16"/>
                <w:szCs w:val="16"/>
              </w:rPr>
              <w:t>Jaxen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E7C0F" w:rsidRDefault="002E7C0F" w:rsidP="002E7C0F">
            <w:pPr>
              <w:pStyle w:val="CalendarText"/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Snack: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E7C0F">
              <w:rPr>
                <w:rFonts w:ascii="Comic Sans MS" w:hAnsi="Comic Sans MS"/>
                <w:color w:val="0070C0"/>
                <w:sz w:val="16"/>
                <w:szCs w:val="16"/>
              </w:rPr>
              <w:t>Gold Fish Crackers</w:t>
            </w:r>
            <w:r w:rsidR="00FD5F53">
              <w:rPr>
                <w:rFonts w:ascii="Comic Sans MS" w:hAnsi="Comic Sans MS"/>
                <w:color w:val="0070C0"/>
                <w:sz w:val="16"/>
                <w:szCs w:val="16"/>
              </w:rPr>
              <w:t xml:space="preserve"> and Pears</w:t>
            </w:r>
          </w:p>
          <w:p w:rsidR="00304CFD" w:rsidRPr="00FD5F53" w:rsidRDefault="002E7C0F" w:rsidP="002E7C0F">
            <w:pPr>
              <w:pStyle w:val="CalendarText"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Leader:</w:t>
            </w:r>
            <w:r w:rsidR="00FD5F53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FD5F53">
              <w:rPr>
                <w:rFonts w:ascii="Comic Sans MS" w:hAnsi="Comic Sans MS"/>
                <w:color w:val="00B050"/>
                <w:sz w:val="16"/>
                <w:szCs w:val="16"/>
              </w:rPr>
              <w:t>Nuray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4CFD" w:rsidRPr="002E7C0F" w:rsidRDefault="00304CFD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4CFD" w:rsidRPr="002E7C0F" w:rsidRDefault="00304CFD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4CFD" w:rsidRPr="002E7C0F" w:rsidTr="002E7C0F">
        <w:trPr>
          <w:trHeight w:hRule="exact" w:val="308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4CFD" w:rsidRPr="002E7C0F" w:rsidRDefault="00FD5F53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=G4+1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t>14</w: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4CFD" w:rsidRPr="002E7C0F" w:rsidRDefault="00FD5F53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=A6+1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t>15</w: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304CFD" w:rsidRPr="002E7C0F" w:rsidRDefault="00FD5F53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=B6+1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t>16</w: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4CFD" w:rsidRPr="002E7C0F" w:rsidRDefault="00FD5F53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=C6+1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t>17</w: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4CFD" w:rsidRPr="002E7C0F" w:rsidRDefault="00FD5F53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=D6+1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t>18</w: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4CFD" w:rsidRPr="002E7C0F" w:rsidRDefault="00FD5F53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=E6+1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t>19</w: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4CFD" w:rsidRPr="002E7C0F" w:rsidRDefault="00FD5F53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2E7C0F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E7C0F">
              <w:rPr>
                <w:rFonts w:ascii="Comic Sans MS" w:hAnsi="Comic Sans MS"/>
                <w:sz w:val="20"/>
                <w:szCs w:val="20"/>
              </w:rPr>
              <w:instrText xml:space="preserve"> =F6+1 </w:instrText>
            </w:r>
            <w:r w:rsidRPr="002E7C0F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20"/>
                <w:szCs w:val="20"/>
              </w:rPr>
              <w:t>20</w:t>
            </w:r>
            <w:r w:rsidRPr="002E7C0F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</w:tr>
      <w:tr w:rsidR="00304CFD" w:rsidRPr="002E7C0F" w:rsidTr="002E7C0F">
        <w:trPr>
          <w:trHeight w:hRule="exact" w:val="819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4CFD" w:rsidRPr="002E7C0F" w:rsidRDefault="00304CFD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E7C0F" w:rsidRDefault="002E7C0F" w:rsidP="002E7C0F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Snack: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E7C0F">
              <w:rPr>
                <w:rFonts w:ascii="Comic Sans MS" w:hAnsi="Comic Sans MS"/>
                <w:color w:val="0070C0"/>
                <w:sz w:val="16"/>
                <w:szCs w:val="16"/>
              </w:rPr>
              <w:t>Cracker Sandwiches</w:t>
            </w:r>
          </w:p>
          <w:p w:rsidR="00304CFD" w:rsidRPr="00FD5F53" w:rsidRDefault="002E7C0F" w:rsidP="002E7C0F">
            <w:pPr>
              <w:pStyle w:val="CalendarText"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Leader:</w:t>
            </w:r>
            <w:r w:rsidR="00FD5F5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D5F53">
              <w:rPr>
                <w:rFonts w:ascii="Comic Sans MS" w:hAnsi="Comic Sans MS"/>
                <w:color w:val="00B050"/>
                <w:sz w:val="16"/>
                <w:szCs w:val="16"/>
              </w:rPr>
              <w:t>Kristi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E7C0F" w:rsidRDefault="002E7C0F" w:rsidP="002E7C0F">
            <w:pPr>
              <w:pStyle w:val="CalendarText"/>
              <w:spacing w:after="0"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Snack: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E7C0F">
              <w:rPr>
                <w:rFonts w:ascii="Comic Sans MS" w:hAnsi="Comic Sans MS"/>
                <w:color w:val="0070C0"/>
                <w:sz w:val="16"/>
                <w:szCs w:val="16"/>
              </w:rPr>
              <w:t>Pudding Cups</w:t>
            </w:r>
          </w:p>
          <w:p w:rsidR="002E7C0F" w:rsidRDefault="002E7C0F" w:rsidP="002E7C0F">
            <w:pPr>
              <w:pStyle w:val="CalendarText"/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304CFD" w:rsidRPr="00FD5F53" w:rsidRDefault="002E7C0F" w:rsidP="002E7C0F">
            <w:pPr>
              <w:pStyle w:val="CalendarText"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Leader:</w:t>
            </w:r>
            <w:r w:rsidR="00FD5F5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D5F53">
              <w:rPr>
                <w:rFonts w:ascii="Comic Sans MS" w:hAnsi="Comic Sans MS"/>
                <w:color w:val="00B050"/>
                <w:sz w:val="16"/>
                <w:szCs w:val="16"/>
              </w:rPr>
              <w:t>Trenton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E7C0F" w:rsidRDefault="002E7C0F" w:rsidP="002E7C0F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Snack: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16"/>
                <w:szCs w:val="16"/>
              </w:rPr>
              <w:t>Banana &amp; Chocolate Chip Muffins</w:t>
            </w:r>
          </w:p>
          <w:p w:rsidR="00304CFD" w:rsidRPr="00FD5F53" w:rsidRDefault="002E7C0F" w:rsidP="002E7C0F">
            <w:pPr>
              <w:pStyle w:val="CalendarText"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Leader:</w:t>
            </w:r>
            <w:r w:rsidR="00FD5F5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D5F53">
              <w:rPr>
                <w:rFonts w:ascii="Comic Sans MS" w:hAnsi="Comic Sans MS"/>
                <w:color w:val="00B050"/>
                <w:sz w:val="16"/>
                <w:szCs w:val="16"/>
              </w:rPr>
              <w:t>Cash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E7C0F" w:rsidRDefault="002E7C0F" w:rsidP="002E7C0F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Snack: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E7C0F">
              <w:rPr>
                <w:rFonts w:ascii="Comic Sans MS" w:hAnsi="Comic Sans MS"/>
                <w:color w:val="0070C0"/>
                <w:sz w:val="16"/>
                <w:szCs w:val="16"/>
              </w:rPr>
              <w:t>Pretzels and String Cheese</w:t>
            </w:r>
          </w:p>
          <w:p w:rsidR="00304CFD" w:rsidRPr="00FD5F53" w:rsidRDefault="002E7C0F" w:rsidP="002E7C0F">
            <w:pPr>
              <w:pStyle w:val="CalendarText"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Leader:</w:t>
            </w:r>
            <w:r w:rsidR="00FD5F53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FD5F53">
              <w:rPr>
                <w:rFonts w:ascii="Comic Sans MS" w:hAnsi="Comic Sans MS"/>
                <w:color w:val="00B050"/>
                <w:sz w:val="16"/>
                <w:szCs w:val="16"/>
              </w:rPr>
              <w:t>Aleigha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4CFD" w:rsidRPr="002E7C0F" w:rsidRDefault="00304CFD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4CFD" w:rsidRPr="002E7C0F" w:rsidRDefault="00304CFD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4CFD" w:rsidRPr="002E7C0F" w:rsidTr="002E7C0F">
        <w:trPr>
          <w:trHeight w:hRule="exact" w:val="299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4CFD" w:rsidRPr="002E7C0F" w:rsidRDefault="00FD5F53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=G6+1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t>21</w: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4CFD" w:rsidRPr="002E7C0F" w:rsidRDefault="00FD5F53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=A8+1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t>22</w: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304CFD" w:rsidRPr="002E7C0F" w:rsidRDefault="00FD5F53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=B8+1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t>23</w: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304CFD" w:rsidRPr="002E7C0F" w:rsidRDefault="00FD5F53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=C8+1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t>24</w: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4CFD" w:rsidRPr="002E7C0F" w:rsidRDefault="00FD5F53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=D8+1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t>25</w: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4CFD" w:rsidRPr="002E7C0F" w:rsidRDefault="00FD5F53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=E8+1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t>26</w: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4CFD" w:rsidRPr="002E7C0F" w:rsidRDefault="00FD5F53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2E7C0F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E7C0F">
              <w:rPr>
                <w:rFonts w:ascii="Comic Sans MS" w:hAnsi="Comic Sans MS"/>
                <w:sz w:val="20"/>
                <w:szCs w:val="20"/>
              </w:rPr>
              <w:instrText xml:space="preserve"> =F8+1 </w:instrText>
            </w:r>
            <w:r w:rsidRPr="002E7C0F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20"/>
                <w:szCs w:val="20"/>
              </w:rPr>
              <w:t>27</w:t>
            </w:r>
            <w:r w:rsidRPr="002E7C0F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</w:tr>
      <w:tr w:rsidR="00304CFD" w:rsidRPr="002E7C0F" w:rsidTr="00FD5F53">
        <w:trPr>
          <w:trHeight w:hRule="exact" w:val="828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4CFD" w:rsidRPr="002E7C0F" w:rsidRDefault="00304CFD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D5F53" w:rsidRDefault="002E7C0F" w:rsidP="00FD5F53">
            <w:pPr>
              <w:pStyle w:val="CalendarText"/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Snack: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D5F53" w:rsidRPr="00FD5F53">
              <w:rPr>
                <w:rFonts w:ascii="Comic Sans MS" w:hAnsi="Comic Sans MS"/>
                <w:color w:val="0070C0"/>
                <w:sz w:val="16"/>
                <w:szCs w:val="16"/>
              </w:rPr>
              <w:t>Chocolate Animal Crackers</w:t>
            </w:r>
          </w:p>
          <w:p w:rsidR="00304CFD" w:rsidRPr="00FD5F53" w:rsidRDefault="002E7C0F" w:rsidP="002E7C0F">
            <w:pPr>
              <w:pStyle w:val="CalendarText"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Leader:</w:t>
            </w:r>
            <w:r w:rsidR="00FD5F53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FD5F53">
              <w:rPr>
                <w:rFonts w:ascii="Comic Sans MS" w:hAnsi="Comic Sans MS"/>
                <w:color w:val="00B050"/>
                <w:sz w:val="16"/>
                <w:szCs w:val="16"/>
              </w:rPr>
              <w:t>Kade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D5F53" w:rsidRDefault="002E7C0F" w:rsidP="00FD5F53">
            <w:pPr>
              <w:pStyle w:val="CalendarText"/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Snack:</w:t>
            </w:r>
            <w:r w:rsidR="00FD5F5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D5F53" w:rsidRPr="00FD5F53">
              <w:rPr>
                <w:rFonts w:ascii="Comic Sans MS" w:hAnsi="Comic Sans MS"/>
                <w:color w:val="0070C0"/>
                <w:sz w:val="16"/>
                <w:szCs w:val="16"/>
              </w:rPr>
              <w:t>Applesauce</w:t>
            </w:r>
            <w:r w:rsidR="00FD5F53">
              <w:rPr>
                <w:rFonts w:ascii="Comic Sans MS" w:hAnsi="Comic Sans MS"/>
                <w:color w:val="0070C0"/>
                <w:sz w:val="16"/>
                <w:szCs w:val="16"/>
              </w:rPr>
              <w:t xml:space="preserve"> and Graham Crackers</w:t>
            </w:r>
          </w:p>
          <w:p w:rsidR="00304CFD" w:rsidRPr="00FD5F53" w:rsidRDefault="002E7C0F" w:rsidP="002E7C0F">
            <w:pPr>
              <w:pStyle w:val="CalendarText"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Leader:</w:t>
            </w:r>
            <w:r w:rsidR="00FD5F53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FD5F53">
              <w:rPr>
                <w:rFonts w:ascii="Comic Sans MS" w:hAnsi="Comic Sans MS"/>
                <w:color w:val="00B050"/>
                <w:sz w:val="16"/>
                <w:szCs w:val="16"/>
              </w:rPr>
              <w:t>Nevaeh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E7C0F" w:rsidRDefault="002E7C0F" w:rsidP="002E7C0F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Snack:</w:t>
            </w:r>
            <w:r w:rsidRPr="002E7C0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Pr="002E7C0F">
              <w:rPr>
                <w:rFonts w:ascii="Comic Sans MS" w:hAnsi="Comic Sans MS"/>
                <w:color w:val="0070C0"/>
                <w:sz w:val="16"/>
                <w:szCs w:val="16"/>
              </w:rPr>
              <w:t>Vanilla Wafers</w:t>
            </w:r>
            <w:r>
              <w:rPr>
                <w:rFonts w:ascii="Comic Sans MS" w:hAnsi="Comic Sans MS"/>
                <w:color w:val="0070C0"/>
                <w:sz w:val="16"/>
                <w:szCs w:val="16"/>
              </w:rPr>
              <w:t xml:space="preserve"> and Pudding</w:t>
            </w:r>
          </w:p>
          <w:p w:rsidR="00304CFD" w:rsidRPr="002E7C0F" w:rsidRDefault="002E7C0F" w:rsidP="002E7C0F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Leader:</w:t>
            </w:r>
            <w:r w:rsidR="00FD5F5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D5F53" w:rsidRPr="00FD5F53">
              <w:rPr>
                <w:rFonts w:ascii="Comic Sans MS" w:hAnsi="Comic Sans MS"/>
                <w:color w:val="00B050"/>
                <w:sz w:val="16"/>
                <w:szCs w:val="16"/>
              </w:rPr>
              <w:t>Ellie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E7C0F" w:rsidRDefault="002E7C0F" w:rsidP="002E7C0F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Snack: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E7C0F">
              <w:rPr>
                <w:rFonts w:ascii="Comic Sans MS" w:hAnsi="Comic Sans MS"/>
                <w:color w:val="0070C0"/>
                <w:sz w:val="16"/>
                <w:szCs w:val="16"/>
              </w:rPr>
              <w:t>Blueberry or Birthday Cake Muffins</w:t>
            </w:r>
          </w:p>
          <w:p w:rsidR="00304CFD" w:rsidRPr="00FD5F53" w:rsidRDefault="002E7C0F" w:rsidP="002E7C0F">
            <w:pPr>
              <w:pStyle w:val="CalendarText"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Leader:</w:t>
            </w:r>
            <w:r w:rsidR="00FD5F5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D5F53">
              <w:rPr>
                <w:rFonts w:ascii="Comic Sans MS" w:hAnsi="Comic Sans MS"/>
                <w:color w:val="00B050"/>
                <w:sz w:val="16"/>
                <w:szCs w:val="16"/>
              </w:rPr>
              <w:t>Alexis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4CFD" w:rsidRPr="002E7C0F" w:rsidRDefault="00304CFD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4CFD" w:rsidRPr="002E7C0F" w:rsidRDefault="00304CFD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4CFD" w:rsidRPr="002E7C0F" w:rsidTr="002E7C0F">
        <w:trPr>
          <w:trHeight w:hRule="exact" w:val="299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4CFD" w:rsidRPr="002E7C0F" w:rsidRDefault="00FD5F53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=G8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instrText>27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=G8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instrText>27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DocVariable MonthEnd \@ d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sz w:val="16"/>
                <w:szCs w:val="16"/>
              </w:rPr>
              <w:instrText>30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=G8+1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instrText>28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instrText>28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t>28</w: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304CFD" w:rsidRPr="002E7C0F" w:rsidRDefault="00FD5F53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=A10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instrText>28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=A10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instrText>28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DocVariable MonthEnd \@ d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sz w:val="16"/>
                <w:szCs w:val="16"/>
              </w:rPr>
              <w:instrText>30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=A10+1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instrText>29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instrText>29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t>29</w: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4CFD" w:rsidRPr="002E7C0F" w:rsidRDefault="00FD5F53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=B10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instrText>29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=B10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instrText>29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DocVariable MonthEnd \@ d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sz w:val="16"/>
                <w:szCs w:val="16"/>
              </w:rPr>
              <w:instrText>30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=B10+1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instrText>30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instrText>30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t>30</w: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4CFD" w:rsidRPr="002E7C0F" w:rsidRDefault="00FD5F53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=C10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instrText>30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=C10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instrText>30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DocVariable MonthEnd \@ d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sz w:val="16"/>
                <w:szCs w:val="16"/>
              </w:rPr>
              <w:instrText>30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=C10+1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instrText>31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4CFD" w:rsidRPr="002E7C0F" w:rsidRDefault="00FD5F53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=D10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instrText>0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=D10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instrText>31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DocVariable MonthEnd \@ d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sz w:val="16"/>
                <w:szCs w:val="16"/>
              </w:rPr>
              <w:instrText>31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=D10+1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2E7C0F">
              <w:rPr>
                <w:rFonts w:ascii="Comic Sans MS" w:hAnsi="Comic Sans MS"/>
                <w:noProof/>
                <w:sz w:val="16"/>
                <w:szCs w:val="16"/>
              </w:rPr>
              <w:instrText>28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4CFD" w:rsidRPr="002E7C0F" w:rsidRDefault="00FD5F53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=E10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instrText>0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=E10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2E7C0F">
              <w:rPr>
                <w:rFonts w:ascii="Comic Sans MS" w:hAnsi="Comic Sans MS"/>
                <w:noProof/>
                <w:sz w:val="16"/>
                <w:szCs w:val="16"/>
              </w:rPr>
              <w:instrText>28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DocVariable MonthEnd \@ d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sz w:val="16"/>
                <w:szCs w:val="16"/>
              </w:rPr>
              <w:instrText>31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=E10+1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2E7C0F">
              <w:rPr>
                <w:rFonts w:ascii="Comic Sans MS" w:hAnsi="Comic Sans MS"/>
                <w:noProof/>
                <w:sz w:val="16"/>
                <w:szCs w:val="16"/>
              </w:rPr>
              <w:instrText>29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instrText>29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4CFD" w:rsidRPr="002E7C0F" w:rsidRDefault="00FD5F53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2E7C0F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E7C0F">
              <w:rPr>
                <w:rFonts w:ascii="Comic Sans MS" w:hAnsi="Comic Sans MS"/>
                <w:sz w:val="20"/>
                <w:szCs w:val="20"/>
              </w:rPr>
              <w:instrText xml:space="preserve">IF </w:instrText>
            </w:r>
            <w:r w:rsidRPr="002E7C0F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E7C0F">
              <w:rPr>
                <w:rFonts w:ascii="Comic Sans MS" w:hAnsi="Comic Sans MS"/>
                <w:sz w:val="20"/>
                <w:szCs w:val="20"/>
              </w:rPr>
              <w:instrText xml:space="preserve"> =F10</w:instrText>
            </w:r>
            <w:r w:rsidRPr="002E7C0F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20"/>
                <w:szCs w:val="20"/>
              </w:rPr>
              <w:instrText>0</w:instrText>
            </w:r>
            <w:r w:rsidRPr="002E7C0F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E7C0F">
              <w:rPr>
                <w:rFonts w:ascii="Comic Sans MS" w:hAnsi="Comic Sans MS"/>
                <w:sz w:val="20"/>
                <w:szCs w:val="20"/>
              </w:rPr>
              <w:instrText xml:space="preserve"> = 0,"" </w:instrText>
            </w:r>
            <w:r w:rsidRPr="002E7C0F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E7C0F">
              <w:rPr>
                <w:rFonts w:ascii="Comic Sans MS" w:hAnsi="Comic Sans MS"/>
                <w:sz w:val="20"/>
                <w:szCs w:val="20"/>
              </w:rPr>
              <w:instrText xml:space="preserve"> I</w:instrText>
            </w:r>
            <w:r w:rsidRPr="002E7C0F">
              <w:rPr>
                <w:rFonts w:ascii="Comic Sans MS" w:hAnsi="Comic Sans MS"/>
                <w:sz w:val="20"/>
                <w:szCs w:val="20"/>
              </w:rPr>
              <w:instrText xml:space="preserve">F </w:instrText>
            </w:r>
            <w:r w:rsidRPr="002E7C0F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E7C0F">
              <w:rPr>
                <w:rFonts w:ascii="Comic Sans MS" w:hAnsi="Comic Sans MS"/>
                <w:sz w:val="20"/>
                <w:szCs w:val="20"/>
              </w:rPr>
              <w:instrText xml:space="preserve"> =F10 </w:instrText>
            </w:r>
            <w:r w:rsidRPr="002E7C0F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E7C0F">
              <w:rPr>
                <w:rFonts w:ascii="Comic Sans MS" w:hAnsi="Comic Sans MS"/>
                <w:noProof/>
                <w:sz w:val="20"/>
                <w:szCs w:val="20"/>
              </w:rPr>
              <w:instrText>29</w:instrText>
            </w:r>
            <w:r w:rsidRPr="002E7C0F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E7C0F">
              <w:rPr>
                <w:rFonts w:ascii="Comic Sans MS" w:hAnsi="Comic Sans MS"/>
                <w:sz w:val="20"/>
                <w:szCs w:val="20"/>
              </w:rPr>
              <w:instrText xml:space="preserve">  &lt; </w:instrText>
            </w:r>
            <w:r w:rsidRPr="002E7C0F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E7C0F">
              <w:rPr>
                <w:rFonts w:ascii="Comic Sans MS" w:hAnsi="Comic Sans MS"/>
                <w:sz w:val="20"/>
                <w:szCs w:val="20"/>
              </w:rPr>
              <w:instrText xml:space="preserve"> DocVariable MonthEnd \@ d </w:instrText>
            </w:r>
            <w:r w:rsidRPr="002E7C0F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5638EC" w:rsidRPr="002E7C0F">
              <w:rPr>
                <w:rFonts w:ascii="Comic Sans MS" w:hAnsi="Comic Sans MS"/>
                <w:sz w:val="20"/>
                <w:szCs w:val="20"/>
              </w:rPr>
              <w:instrText>31</w:instrText>
            </w:r>
            <w:r w:rsidRPr="002E7C0F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E7C0F">
              <w:rPr>
                <w:rFonts w:ascii="Comic Sans MS" w:hAnsi="Comic Sans MS"/>
                <w:sz w:val="20"/>
                <w:szCs w:val="20"/>
              </w:rPr>
              <w:instrText xml:space="preserve">  </w:instrText>
            </w:r>
            <w:r w:rsidRPr="002E7C0F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E7C0F">
              <w:rPr>
                <w:rFonts w:ascii="Comic Sans MS" w:hAnsi="Comic Sans MS"/>
                <w:sz w:val="20"/>
                <w:szCs w:val="20"/>
              </w:rPr>
              <w:instrText xml:space="preserve"> =F10+1 </w:instrText>
            </w:r>
            <w:r w:rsidRPr="002E7C0F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E7C0F">
              <w:rPr>
                <w:rFonts w:ascii="Comic Sans MS" w:hAnsi="Comic Sans MS"/>
                <w:noProof/>
                <w:sz w:val="20"/>
                <w:szCs w:val="20"/>
              </w:rPr>
              <w:instrText>30</w:instrText>
            </w:r>
            <w:r w:rsidRPr="002E7C0F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E7C0F">
              <w:rPr>
                <w:rFonts w:ascii="Comic Sans MS" w:hAnsi="Comic Sans MS"/>
                <w:sz w:val="20"/>
                <w:szCs w:val="20"/>
              </w:rPr>
              <w:instrText xml:space="preserve"> "" </w:instrText>
            </w:r>
            <w:r w:rsidRPr="002E7C0F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20"/>
                <w:szCs w:val="20"/>
              </w:rPr>
              <w:instrText>30</w:instrText>
            </w:r>
            <w:r w:rsidRPr="002E7C0F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2E7C0F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</w:tr>
      <w:tr w:rsidR="00304CFD" w:rsidRPr="002E7C0F" w:rsidTr="00FD5F53">
        <w:trPr>
          <w:trHeight w:hRule="exact" w:val="828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4CFD" w:rsidRPr="002E7C0F" w:rsidRDefault="00304CFD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D5F53" w:rsidRPr="00FD5F53" w:rsidRDefault="002E7C0F" w:rsidP="00FD5F53">
            <w:pPr>
              <w:pStyle w:val="CalendarText"/>
              <w:spacing w:after="0"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Snack:</w:t>
            </w:r>
            <w:r w:rsidR="00FD5F5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D5F53" w:rsidRPr="00FD5F53">
              <w:rPr>
                <w:rFonts w:ascii="Comic Sans MS" w:hAnsi="Comic Sans MS"/>
                <w:color w:val="0070C0"/>
                <w:sz w:val="16"/>
                <w:szCs w:val="16"/>
              </w:rPr>
              <w:t xml:space="preserve">Chips and Cheese/Salsa </w:t>
            </w:r>
          </w:p>
          <w:p w:rsidR="00304CFD" w:rsidRPr="00FD5F53" w:rsidRDefault="002E7C0F" w:rsidP="002E7C0F">
            <w:pPr>
              <w:pStyle w:val="CalendarText"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Leader:</w:t>
            </w:r>
            <w:r w:rsidR="00FD5F5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D5F53">
              <w:rPr>
                <w:rFonts w:ascii="Comic Sans MS" w:hAnsi="Comic Sans MS"/>
                <w:color w:val="00B050"/>
                <w:sz w:val="16"/>
                <w:szCs w:val="16"/>
              </w:rPr>
              <w:t>Sophia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E7C0F" w:rsidRDefault="002E7C0F" w:rsidP="00FD5F53">
            <w:pPr>
              <w:pStyle w:val="CalendarText"/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Snack:</w:t>
            </w:r>
            <w:r w:rsidR="00FD5F5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D5F53" w:rsidRPr="00FD5F53">
              <w:rPr>
                <w:rFonts w:ascii="Comic Sans MS" w:hAnsi="Comic Sans MS"/>
                <w:color w:val="0070C0"/>
                <w:sz w:val="16"/>
                <w:szCs w:val="16"/>
              </w:rPr>
              <w:t>Bread Jam</w:t>
            </w:r>
          </w:p>
          <w:p w:rsidR="00FD5F53" w:rsidRDefault="00FD5F53" w:rsidP="00FD5F53">
            <w:pPr>
              <w:pStyle w:val="CalendarText"/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304CFD" w:rsidRPr="00FD5F53" w:rsidRDefault="002E7C0F" w:rsidP="002E7C0F">
            <w:pPr>
              <w:pStyle w:val="CalendarText"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Leader:</w:t>
            </w:r>
            <w:r w:rsidR="00FD5F5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D5F53">
              <w:rPr>
                <w:rFonts w:ascii="Comic Sans MS" w:hAnsi="Comic Sans MS"/>
                <w:color w:val="00B050"/>
                <w:sz w:val="16"/>
                <w:szCs w:val="16"/>
              </w:rPr>
              <w:t>___________</w:t>
            </w:r>
            <w:bookmarkStart w:id="0" w:name="_GoBack"/>
            <w:bookmarkEnd w:id="0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4CFD" w:rsidRPr="002E7C0F" w:rsidRDefault="00304CFD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4CFD" w:rsidRPr="002E7C0F" w:rsidRDefault="00304CFD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4CFD" w:rsidRPr="002E7C0F" w:rsidRDefault="00304CFD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4CFD" w:rsidRPr="002E7C0F" w:rsidRDefault="00304CFD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4CFD" w:rsidRPr="002E7C0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4CFD" w:rsidRPr="002E7C0F" w:rsidRDefault="00FD5F53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=G10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instrText>0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=G10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2E7C0F">
              <w:rPr>
                <w:rFonts w:ascii="Comic Sans MS" w:hAnsi="Comic Sans MS"/>
                <w:noProof/>
                <w:sz w:val="16"/>
                <w:szCs w:val="16"/>
              </w:rPr>
              <w:instrText>30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DocVariable MonthEnd \@ d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sz w:val="16"/>
                <w:szCs w:val="16"/>
              </w:rPr>
              <w:instrText>31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=G10+1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2E7C0F">
              <w:rPr>
                <w:rFonts w:ascii="Comic Sans MS" w:hAnsi="Comic Sans MS"/>
                <w:noProof/>
                <w:sz w:val="16"/>
                <w:szCs w:val="16"/>
              </w:rPr>
              <w:instrText>31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instrText>31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4CFD" w:rsidRPr="002E7C0F" w:rsidRDefault="00FD5F53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IF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=A12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noProof/>
                <w:sz w:val="16"/>
                <w:szCs w:val="16"/>
              </w:rPr>
              <w:instrText>0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 0,""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IF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=A12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2E7C0F">
              <w:rPr>
                <w:rFonts w:ascii="Comic Sans MS" w:hAnsi="Comic Sans MS"/>
                <w:noProof/>
                <w:sz w:val="16"/>
                <w:szCs w:val="16"/>
              </w:rPr>
              <w:instrText>31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 &lt;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DocVariable MonthEnd \@ d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="005638EC" w:rsidRPr="002E7C0F">
              <w:rPr>
                <w:rFonts w:ascii="Comic Sans MS" w:hAnsi="Comic Sans MS"/>
                <w:sz w:val="16"/>
                <w:szCs w:val="16"/>
              </w:rPr>
              <w:instrText>31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begin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=A12+1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2E7C0F">
              <w:rPr>
                <w:rFonts w:ascii="Comic Sans MS" w:hAnsi="Comic Sans MS"/>
                <w:noProof/>
                <w:sz w:val="16"/>
                <w:szCs w:val="16"/>
              </w:rPr>
              <w:instrText>31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instrText xml:space="preserve"> "" </w:instrText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2E7C0F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4CFD" w:rsidRPr="002E7C0F" w:rsidRDefault="00304CFD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4CFD" w:rsidRPr="002E7C0F" w:rsidRDefault="00304CFD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4CFD" w:rsidRPr="002E7C0F" w:rsidRDefault="00304CFD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4CFD" w:rsidRPr="002E7C0F" w:rsidRDefault="00304CFD">
            <w:pPr>
              <w:pStyle w:val="Date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4CFD" w:rsidRPr="002E7C0F" w:rsidRDefault="00304CFD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4CFD" w:rsidRPr="002E7C0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4CFD" w:rsidRPr="002E7C0F" w:rsidRDefault="00304CFD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4CFD" w:rsidRPr="002E7C0F" w:rsidRDefault="00304CFD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4CFD" w:rsidRPr="002E7C0F" w:rsidRDefault="00304CFD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4CFD" w:rsidRPr="002E7C0F" w:rsidRDefault="00304CFD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4CFD" w:rsidRPr="002E7C0F" w:rsidRDefault="00304CFD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4CFD" w:rsidRPr="002E7C0F" w:rsidRDefault="00304CFD">
            <w:pPr>
              <w:pStyle w:val="CalendarTex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4CFD" w:rsidRPr="002E7C0F" w:rsidRDefault="00304CFD">
            <w:pPr>
              <w:pStyle w:val="CalendarText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04CFD" w:rsidRDefault="00304CFD"/>
    <w:sectPr w:rsidR="00304CFD" w:rsidSect="001E3DB9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4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9/1/2014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5638EC"/>
    <w:rsid w:val="001E3DB9"/>
    <w:rsid w:val="002E7C0F"/>
    <w:rsid w:val="00304CFD"/>
    <w:rsid w:val="005638EC"/>
    <w:rsid w:val="00FD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40C39-1960-4081-86A0-699F1DA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4246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user</dc:creator>
  <cp:lastModifiedBy>user</cp:lastModifiedBy>
  <cp:revision>1</cp:revision>
  <dcterms:created xsi:type="dcterms:W3CDTF">2014-09-05T16:41:00Z</dcterms:created>
  <dcterms:modified xsi:type="dcterms:W3CDTF">2014-09-08T16:59:00Z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