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9F" w:rsidRPr="000B2B76" w:rsidRDefault="00EA4702">
      <w:pPr>
        <w:pStyle w:val="MonthYear"/>
        <w:rPr>
          <w:rFonts w:ascii="Comic Sans MS" w:hAnsi="Comic Sans MS"/>
        </w:rPr>
      </w:pPr>
      <w:r w:rsidRPr="000B2B76">
        <w:rPr>
          <w:rFonts w:ascii="Comic Sans MS" w:hAnsi="Comic Sans MS"/>
        </w:rPr>
        <w:fldChar w:fldCharType="begin"/>
      </w:r>
      <w:r w:rsidRPr="000B2B76">
        <w:rPr>
          <w:rFonts w:ascii="Comic Sans MS" w:hAnsi="Comic Sans MS"/>
        </w:rPr>
        <w:instrText xml:space="preserve"> DOCVARIABLE  MonthStart \@ MMMM \* MERGEFORMAT </w:instrText>
      </w:r>
      <w:r w:rsidRPr="000B2B76">
        <w:rPr>
          <w:rFonts w:ascii="Comic Sans MS" w:hAnsi="Comic Sans MS"/>
        </w:rPr>
        <w:fldChar w:fldCharType="separate"/>
      </w:r>
      <w:r w:rsidR="000B2B76" w:rsidRPr="000B2B76">
        <w:rPr>
          <w:rFonts w:ascii="Comic Sans MS" w:hAnsi="Comic Sans MS"/>
        </w:rPr>
        <w:t>O</w:t>
      </w:r>
      <w:bookmarkStart w:id="0" w:name="_GoBack"/>
      <w:bookmarkEnd w:id="0"/>
      <w:r w:rsidR="000B2B76" w:rsidRPr="000B2B76">
        <w:rPr>
          <w:rFonts w:ascii="Comic Sans MS" w:hAnsi="Comic Sans MS"/>
        </w:rPr>
        <w:t>ctober</w:t>
      </w:r>
      <w:r w:rsidRPr="000B2B76">
        <w:rPr>
          <w:rFonts w:ascii="Comic Sans MS" w:hAnsi="Comic Sans MS"/>
        </w:rPr>
        <w:fldChar w:fldCharType="end"/>
      </w:r>
      <w:r w:rsidRPr="000B2B76">
        <w:rPr>
          <w:rFonts w:ascii="Comic Sans MS" w:hAnsi="Comic Sans MS"/>
        </w:rPr>
        <w:t xml:space="preserve"> </w:t>
      </w:r>
      <w:r w:rsidRPr="000B2B76">
        <w:rPr>
          <w:rFonts w:ascii="Comic Sans MS" w:hAnsi="Comic Sans MS"/>
        </w:rPr>
        <w:fldChar w:fldCharType="begin"/>
      </w:r>
      <w:r w:rsidRPr="000B2B76">
        <w:rPr>
          <w:rFonts w:ascii="Comic Sans MS" w:hAnsi="Comic Sans MS"/>
        </w:rPr>
        <w:instrText xml:space="preserve"> DOCVARIABLE  MonthStart \@  yyyy   \* MERGEFORMAT </w:instrText>
      </w:r>
      <w:r w:rsidRPr="000B2B76">
        <w:rPr>
          <w:rFonts w:ascii="Comic Sans MS" w:hAnsi="Comic Sans MS"/>
        </w:rPr>
        <w:fldChar w:fldCharType="separate"/>
      </w:r>
      <w:r w:rsidR="000B2B76" w:rsidRPr="000B2B76">
        <w:rPr>
          <w:rFonts w:ascii="Comic Sans MS" w:hAnsi="Comic Sans MS"/>
        </w:rPr>
        <w:t>2014</w:t>
      </w:r>
      <w:r w:rsidRPr="000B2B76">
        <w:rPr>
          <w:rFonts w:ascii="Comic Sans MS" w:hAnsi="Comic Sans MS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D7A9F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D7A9F" w:rsidRDefault="00EA4702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D7A9F" w:rsidRDefault="00EA4702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D7A9F" w:rsidRDefault="00EA470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D7A9F" w:rsidRDefault="00EA4702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D7A9F" w:rsidRDefault="00EA470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D7A9F" w:rsidRDefault="00EA470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D7A9F" w:rsidRDefault="00EA4702">
            <w:pPr>
              <w:pStyle w:val="Day"/>
            </w:pPr>
            <w:r>
              <w:t>Saturday</w:t>
            </w:r>
          </w:p>
        </w:tc>
      </w:tr>
      <w:tr w:rsidR="00ED7A9F" w:rsidTr="000B2B76">
        <w:trPr>
          <w:trHeight w:hRule="exact" w:val="326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D7A9F" w:rsidRPr="000B2B76" w:rsidRDefault="00EA4702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DocVariable MonthStart \@ dddd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B2B76" w:rsidRPr="000B2B76"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 “Sunday" 1 ""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D7A9F" w:rsidRPr="000B2B76" w:rsidRDefault="00EA4702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DocVariable MonthStart \@ dddd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B2B76" w:rsidRPr="000B2B76"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 “Monday" 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=A2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B2B76" w:rsidRPr="000B2B76">
              <w:rPr>
                <w:rFonts w:ascii="Comic Sans MS" w:hAnsi="Comic Sans MS"/>
                <w:noProof/>
                <w:sz w:val="16"/>
                <w:szCs w:val="16"/>
              </w:rPr>
              <w:instrText>0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=A2+1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D7A9F" w:rsidRPr="000B2B76" w:rsidRDefault="00EA4702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DocVariable MonthStart \@ dddd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B2B76" w:rsidRPr="000B2B76"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 “Tuesday" 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=B2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B2B76" w:rsidRPr="000B2B76">
              <w:rPr>
                <w:rFonts w:ascii="Comic Sans MS" w:hAnsi="Comic Sans MS"/>
                <w:noProof/>
                <w:sz w:val="16"/>
                <w:szCs w:val="16"/>
              </w:rPr>
              <w:instrText>0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=B2+1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D7A9F" w:rsidRPr="000B2B76" w:rsidRDefault="00EA4702">
            <w:pPr>
              <w:pStyle w:val="Date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DocVariable MonthStart \@ dddd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B2B76" w:rsidRPr="000B2B76"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 “Wednesday" 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=C2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0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=C2+1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="000B2B76"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B2B76" w:rsidRPr="000B2B76">
              <w:rPr>
                <w:rFonts w:ascii="Comic Sans MS" w:hAnsi="Comic Sans MS"/>
                <w:noProof/>
                <w:sz w:val="16"/>
                <w:szCs w:val="16"/>
              </w:rPr>
              <w:t>1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="000B2B76" w:rsidRPr="000B2B7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B2B76" w:rsidRPr="000B2B76">
              <w:rPr>
                <w:rFonts w:ascii="Comic Sans MS" w:hAnsi="Comic Sans MS"/>
                <w:color w:val="FF0000"/>
                <w:sz w:val="16"/>
                <w:szCs w:val="16"/>
              </w:rPr>
              <w:t>Fire Safety 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D7A9F" w:rsidRPr="000B2B76" w:rsidRDefault="00EA4702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DocVariable MonthStart \@ dddd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B2B76" w:rsidRPr="000B2B76"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= “Thursday" 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=D2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B2B76" w:rsidRPr="000B2B76">
              <w:rPr>
                <w:rFonts w:ascii="Comic Sans MS" w:hAnsi="Comic Sans MS"/>
                <w:noProof/>
                <w:sz w:val="16"/>
                <w:szCs w:val="16"/>
              </w:rPr>
              <w:instrText>1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=D2+1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B2B76" w:rsidRPr="000B2B76"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="000B2B76"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B2B76" w:rsidRPr="000B2B76"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="000B2B76"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B2B76" w:rsidRPr="000B2B76">
              <w:rPr>
                <w:rFonts w:ascii="Comic Sans MS" w:hAnsi="Comic Sans MS"/>
                <w:noProof/>
                <w:sz w:val="16"/>
                <w:szCs w:val="16"/>
              </w:rPr>
              <w:t>2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D7A9F" w:rsidRPr="000B2B76" w:rsidRDefault="00EA4702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DocVariable MonthStart \@ dddd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B2B76" w:rsidRPr="000B2B76"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 “Friday" 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=E2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B2B76" w:rsidRPr="000B2B76"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=E2+1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B2B76" w:rsidRPr="000B2B76"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="000B2B76"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B2B76" w:rsidRPr="000B2B76"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B2B76" w:rsidRPr="000B2B76">
              <w:rPr>
                <w:rFonts w:ascii="Comic Sans MS" w:hAnsi="Comic Sans MS"/>
                <w:noProof/>
                <w:sz w:val="16"/>
                <w:szCs w:val="16"/>
              </w:rPr>
              <w:t>3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D7A9F" w:rsidRPr="000B2B76" w:rsidRDefault="00EA4702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DocVariable Mo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nthStart \@ dddd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B2B76" w:rsidRPr="000B2B76"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 “Saturday" 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=F2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B2B76" w:rsidRPr="000B2B76"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=F2+1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B2B76" w:rsidRPr="000B2B76">
              <w:rPr>
                <w:rFonts w:ascii="Comic Sans MS" w:hAnsi="Comic Sans MS"/>
                <w:noProof/>
                <w:sz w:val="16"/>
                <w:szCs w:val="16"/>
              </w:rPr>
              <w:instrText>4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B2B76" w:rsidRPr="000B2B76">
              <w:rPr>
                <w:rFonts w:ascii="Comic Sans MS" w:hAnsi="Comic Sans MS"/>
                <w:noProof/>
                <w:sz w:val="16"/>
                <w:szCs w:val="16"/>
              </w:rPr>
              <w:instrText>4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0B2B76" w:rsidRPr="000B2B76">
              <w:rPr>
                <w:rFonts w:ascii="Comic Sans MS" w:hAnsi="Comic Sans MS"/>
                <w:noProof/>
                <w:sz w:val="16"/>
                <w:szCs w:val="16"/>
              </w:rPr>
              <w:t>4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 w:rsidR="000B2B76" w:rsidTr="00EA4702">
        <w:trPr>
          <w:trHeight w:hRule="exact" w:val="864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DA5B2D" w:rsidRDefault="000B2B76">
            <w:pPr>
              <w:pStyle w:val="CalendarText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Snack: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DA5B2D">
              <w:rPr>
                <w:rFonts w:ascii="Comic Sans MS" w:hAnsi="Comic Sans MS"/>
                <w:color w:val="0070C0"/>
                <w:sz w:val="16"/>
                <w:szCs w:val="16"/>
              </w:rPr>
              <w:t>Bread &amp; Jelly</w:t>
            </w:r>
          </w:p>
          <w:p w:rsidR="000B2B76" w:rsidRPr="000B2B76" w:rsidRDefault="000B2B76">
            <w:pPr>
              <w:pStyle w:val="CalendarTex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 xml:space="preserve">Leader: </w:t>
            </w:r>
            <w:proofErr w:type="spellStart"/>
            <w:r w:rsidR="00DA5B2D" w:rsidRPr="00DA5B2D">
              <w:rPr>
                <w:rFonts w:ascii="Comic Sans MS" w:hAnsi="Comic Sans MS"/>
                <w:color w:val="00B050"/>
                <w:sz w:val="16"/>
                <w:szCs w:val="16"/>
              </w:rPr>
              <w:t>Taylen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DA5B2D" w:rsidRDefault="000B2B76" w:rsidP="004C5F95">
            <w:pPr>
              <w:pStyle w:val="CalendarText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Snack: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DA5B2D">
              <w:rPr>
                <w:rFonts w:ascii="Comic Sans MS" w:hAnsi="Comic Sans MS"/>
                <w:color w:val="0070C0"/>
                <w:sz w:val="16"/>
                <w:szCs w:val="16"/>
              </w:rPr>
              <w:t>Cheese Nips</w:t>
            </w:r>
          </w:p>
          <w:p w:rsidR="000B2B76" w:rsidRPr="000B2B76" w:rsidRDefault="000B2B76" w:rsidP="004C5F95">
            <w:pPr>
              <w:pStyle w:val="CalendarTex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Leader: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DA5B2D" w:rsidRPr="00DA5B2D">
              <w:rPr>
                <w:rFonts w:ascii="Comic Sans MS" w:hAnsi="Comic Sans MS"/>
                <w:color w:val="00B050"/>
                <w:sz w:val="16"/>
                <w:szCs w:val="16"/>
              </w:rPr>
              <w:t>Jackson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2B76" w:rsidTr="000B2B76">
        <w:trPr>
          <w:trHeight w:hRule="exact" w:val="29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=G2+1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5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=A4+1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6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=B4+1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7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B2B76">
              <w:rPr>
                <w:rFonts w:ascii="Comic Sans MS" w:hAnsi="Comic Sans MS"/>
                <w:color w:val="FF0000"/>
                <w:sz w:val="16"/>
                <w:szCs w:val="16"/>
              </w:rPr>
              <w:t>Dental Clinic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=C4+1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8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="00DA5B2D" w:rsidRPr="000B2B76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DA5B2D" w:rsidRPr="000B2B76">
              <w:rPr>
                <w:rFonts w:ascii="Comic Sans MS" w:hAnsi="Comic Sans MS"/>
                <w:color w:val="FF0000"/>
                <w:sz w:val="16"/>
                <w:szCs w:val="16"/>
              </w:rPr>
              <w:t>Dental Clinic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=D4+1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9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=E4+1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10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=F4+1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11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 w:rsidR="000B2B76" w:rsidTr="00EA4702">
        <w:trPr>
          <w:trHeight w:hRule="exact" w:val="909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7114B2" w:rsidRDefault="000B2B76" w:rsidP="004C5F95">
            <w:pPr>
              <w:pStyle w:val="CalendarText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Snack: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7114B2" w:rsidRPr="007114B2">
              <w:rPr>
                <w:rFonts w:ascii="Comic Sans MS" w:hAnsi="Comic Sans MS"/>
                <w:color w:val="0070C0"/>
                <w:sz w:val="16"/>
                <w:szCs w:val="16"/>
              </w:rPr>
              <w:t>Frozen Fruit Pops</w:t>
            </w:r>
          </w:p>
          <w:p w:rsidR="000B2B76" w:rsidRPr="000B2B76" w:rsidRDefault="000B2B76" w:rsidP="004C5F95">
            <w:pPr>
              <w:pStyle w:val="CalendarTex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Leader: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DA5B2D" w:rsidRPr="00DA5B2D">
              <w:rPr>
                <w:rFonts w:ascii="Comic Sans MS" w:hAnsi="Comic Sans MS"/>
                <w:color w:val="00B050"/>
                <w:sz w:val="16"/>
                <w:szCs w:val="16"/>
              </w:rPr>
              <w:t>Drake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DA5B2D" w:rsidRDefault="000B2B76" w:rsidP="004C5F95">
            <w:pPr>
              <w:pStyle w:val="CalendarText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Snack: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DA5B2D">
              <w:rPr>
                <w:rFonts w:ascii="Comic Sans MS" w:hAnsi="Comic Sans MS"/>
                <w:color w:val="0070C0"/>
                <w:sz w:val="16"/>
                <w:szCs w:val="16"/>
              </w:rPr>
              <w:t>Apple Sauce &amp; Graham Crackers</w:t>
            </w:r>
          </w:p>
          <w:p w:rsidR="000B2B76" w:rsidRPr="000B2B76" w:rsidRDefault="000B2B76" w:rsidP="004C5F95">
            <w:pPr>
              <w:pStyle w:val="CalendarTex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Leader: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DA5B2D" w:rsidRPr="00DA5B2D">
              <w:rPr>
                <w:rFonts w:ascii="Comic Sans MS" w:hAnsi="Comic Sans MS"/>
                <w:color w:val="00B050"/>
                <w:sz w:val="16"/>
                <w:szCs w:val="16"/>
              </w:rPr>
              <w:t>Jaxen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DA5B2D" w:rsidRDefault="000B2B76" w:rsidP="004C5F95">
            <w:pPr>
              <w:pStyle w:val="CalendarText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Snack: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DA5B2D">
              <w:rPr>
                <w:rFonts w:ascii="Comic Sans MS" w:hAnsi="Comic Sans MS"/>
                <w:color w:val="0070C0"/>
                <w:sz w:val="16"/>
                <w:szCs w:val="16"/>
              </w:rPr>
              <w:t>Cheese Popcorn</w:t>
            </w:r>
          </w:p>
          <w:p w:rsidR="000B2B76" w:rsidRPr="000B2B76" w:rsidRDefault="000B2B76" w:rsidP="004C5F95">
            <w:pPr>
              <w:pStyle w:val="CalendarTex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Leader: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DA5B2D" w:rsidRPr="00DA5B2D">
              <w:rPr>
                <w:rFonts w:ascii="Comic Sans MS" w:hAnsi="Comic Sans MS"/>
                <w:color w:val="00B050"/>
                <w:sz w:val="16"/>
                <w:szCs w:val="16"/>
              </w:rPr>
              <w:t>Kristi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DA5B2D" w:rsidRDefault="000B2B76" w:rsidP="004C5F95">
            <w:pPr>
              <w:pStyle w:val="CalendarText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Snack: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DA5B2D">
              <w:rPr>
                <w:rFonts w:ascii="Comic Sans MS" w:hAnsi="Comic Sans MS"/>
                <w:color w:val="0070C0"/>
                <w:sz w:val="16"/>
                <w:szCs w:val="16"/>
              </w:rPr>
              <w:t xml:space="preserve">Animal </w:t>
            </w:r>
            <w:proofErr w:type="spellStart"/>
            <w:r w:rsidR="00DA5B2D">
              <w:rPr>
                <w:rFonts w:ascii="Comic Sans MS" w:hAnsi="Comic Sans MS"/>
                <w:color w:val="0070C0"/>
                <w:sz w:val="16"/>
                <w:szCs w:val="16"/>
              </w:rPr>
              <w:t>Crakers</w:t>
            </w:r>
            <w:proofErr w:type="spellEnd"/>
          </w:p>
          <w:p w:rsidR="000B2B76" w:rsidRPr="000B2B76" w:rsidRDefault="000B2B76" w:rsidP="00DA5B2D">
            <w:pPr>
              <w:pStyle w:val="CalendarTex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Leader: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DA5B2D" w:rsidRPr="00DA5B2D">
              <w:rPr>
                <w:rFonts w:ascii="Comic Sans MS" w:hAnsi="Comic Sans MS"/>
                <w:color w:val="00B050"/>
                <w:sz w:val="16"/>
                <w:szCs w:val="16"/>
              </w:rPr>
              <w:t>Cash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2B76" w:rsidTr="000B2B76">
        <w:trPr>
          <w:trHeight w:hRule="exact" w:val="29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=G4+1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12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=A6+1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13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=B6+1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14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=C6+1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15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B2B76">
              <w:rPr>
                <w:rFonts w:ascii="Comic Sans MS" w:hAnsi="Comic Sans MS"/>
                <w:color w:val="FF0000"/>
                <w:sz w:val="16"/>
                <w:szCs w:val="16"/>
              </w:rPr>
              <w:t>Book Orders Due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=D6+1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16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B2B76">
              <w:rPr>
                <w:rFonts w:ascii="Comic Sans MS" w:hAnsi="Comic Sans MS"/>
                <w:color w:val="FF0000"/>
                <w:sz w:val="16"/>
                <w:szCs w:val="16"/>
              </w:rPr>
              <w:t>Color Tour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=E6+1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17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=F6+1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18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 w:rsidR="000B2B76" w:rsidTr="00EA4702">
        <w:trPr>
          <w:trHeight w:hRule="exact" w:val="909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7114B2" w:rsidRDefault="000B2B76" w:rsidP="004C5F95">
            <w:pPr>
              <w:pStyle w:val="CalendarText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Snack:</w:t>
            </w:r>
            <w:r w:rsidR="007114B2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7114B2">
              <w:rPr>
                <w:rFonts w:ascii="Comic Sans MS" w:hAnsi="Comic Sans MS"/>
                <w:color w:val="0070C0"/>
                <w:sz w:val="16"/>
                <w:szCs w:val="16"/>
              </w:rPr>
              <w:t>Pretzels &amp; String Cheese</w:t>
            </w:r>
          </w:p>
          <w:p w:rsidR="000B2B76" w:rsidRPr="000B2B76" w:rsidRDefault="000B2B76" w:rsidP="00DA5B2D">
            <w:pPr>
              <w:pStyle w:val="CalendarTex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Leader: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DA5B2D" w:rsidRPr="00DA5B2D">
              <w:rPr>
                <w:rFonts w:ascii="Comic Sans MS" w:hAnsi="Comic Sans MS"/>
                <w:color w:val="00B050"/>
                <w:sz w:val="16"/>
                <w:szCs w:val="16"/>
              </w:rPr>
              <w:t>Terek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B2B76" w:rsidRPr="00DA5B2D" w:rsidRDefault="000B2B76" w:rsidP="004C5F95">
            <w:pPr>
              <w:pStyle w:val="CalendarText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Snack: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DA5B2D">
              <w:rPr>
                <w:rFonts w:ascii="Comic Sans MS" w:hAnsi="Comic Sans MS"/>
                <w:color w:val="0070C0"/>
                <w:sz w:val="16"/>
                <w:szCs w:val="16"/>
              </w:rPr>
              <w:t>Banana Choc. Chip Muffins</w:t>
            </w:r>
          </w:p>
          <w:p w:rsidR="000B2B76" w:rsidRPr="000B2B76" w:rsidRDefault="000B2B76" w:rsidP="00DA5B2D">
            <w:pPr>
              <w:pStyle w:val="CalendarTex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Leader: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DA5B2D" w:rsidRPr="00DA5B2D">
              <w:rPr>
                <w:rFonts w:ascii="Comic Sans MS" w:hAnsi="Comic Sans MS"/>
                <w:color w:val="00B050"/>
                <w:sz w:val="16"/>
                <w:szCs w:val="16"/>
              </w:rPr>
              <w:t>Aleigha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7114B2" w:rsidRDefault="000B2B76" w:rsidP="004C5F95">
            <w:pPr>
              <w:pStyle w:val="CalendarText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Snack:</w:t>
            </w:r>
            <w:r w:rsidR="007114B2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7114B2">
              <w:rPr>
                <w:rFonts w:ascii="Comic Sans MS" w:hAnsi="Comic Sans MS"/>
                <w:color w:val="0070C0"/>
                <w:sz w:val="16"/>
                <w:szCs w:val="16"/>
              </w:rPr>
              <w:t>Apple Slices &amp; PB</w:t>
            </w:r>
          </w:p>
          <w:p w:rsidR="000B2B76" w:rsidRPr="000B2B76" w:rsidRDefault="000B2B76" w:rsidP="00DA5B2D">
            <w:pPr>
              <w:pStyle w:val="CalendarTex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Leader:</w:t>
            </w:r>
            <w:r w:rsidR="00DA5B2D" w:rsidRPr="00DA5B2D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  <w:proofErr w:type="spellStart"/>
            <w:r w:rsidR="00DA5B2D" w:rsidRPr="00DA5B2D">
              <w:rPr>
                <w:rFonts w:ascii="Comic Sans MS" w:hAnsi="Comic Sans MS"/>
                <w:color w:val="00B050"/>
                <w:sz w:val="16"/>
                <w:szCs w:val="16"/>
              </w:rPr>
              <w:t>Kade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7114B2" w:rsidRDefault="000B2B76" w:rsidP="004C5F95">
            <w:pPr>
              <w:pStyle w:val="CalendarText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Snack:</w:t>
            </w:r>
            <w:r w:rsidR="007114B2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7114B2">
              <w:rPr>
                <w:rFonts w:ascii="Comic Sans MS" w:hAnsi="Comic Sans MS"/>
                <w:color w:val="0070C0"/>
                <w:sz w:val="16"/>
                <w:szCs w:val="16"/>
              </w:rPr>
              <w:t>Cracker Sandwiches</w:t>
            </w:r>
          </w:p>
          <w:p w:rsidR="000B2B76" w:rsidRPr="000B2B76" w:rsidRDefault="000B2B76" w:rsidP="00DA5B2D">
            <w:pPr>
              <w:pStyle w:val="CalendarTex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Leader: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DA5B2D" w:rsidRPr="00DA5B2D">
              <w:rPr>
                <w:rFonts w:ascii="Comic Sans MS" w:hAnsi="Comic Sans MS"/>
                <w:color w:val="00B050"/>
                <w:sz w:val="16"/>
                <w:szCs w:val="16"/>
              </w:rPr>
              <w:t>Taylen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2B76" w:rsidTr="000B2B76">
        <w:trPr>
          <w:trHeight w:hRule="exact" w:val="353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=G6+1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19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=A8+1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20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=B8+1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21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B2B76" w:rsidRPr="00DA5B2D" w:rsidRDefault="000B2B76">
            <w:pPr>
              <w:pStyle w:val="Date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=C8+1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22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="00DA5B2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A5B2D">
              <w:rPr>
                <w:rFonts w:ascii="Comic Sans MS" w:hAnsi="Comic Sans MS"/>
                <w:color w:val="FF0000"/>
                <w:sz w:val="16"/>
                <w:szCs w:val="16"/>
              </w:rPr>
              <w:t xml:space="preserve">Picture Day </w:t>
            </w:r>
            <w:r w:rsidR="00DA5B2D" w:rsidRPr="00DA5B2D">
              <w:rPr>
                <w:rFonts w:ascii="Comic Sans MS" w:hAnsi="Comic Sans MS"/>
                <w:color w:val="FF0000"/>
                <w:sz w:val="16"/>
                <w:szCs w:val="16"/>
              </w:rPr>
              <w:sym w:font="Wingdings" w:char="F04A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=D8+1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23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=E8+1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24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=F8+1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25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 w:rsidR="000B2B76" w:rsidTr="00EA4702">
        <w:trPr>
          <w:trHeight w:hRule="exact" w:val="882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Default="000B2B76" w:rsidP="004C5F95">
            <w:pPr>
              <w:pStyle w:val="CalendarTex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Snack:</w:t>
            </w:r>
            <w:r w:rsidR="007114B2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7114B2" w:rsidRPr="007114B2">
              <w:rPr>
                <w:rFonts w:ascii="Comic Sans MS" w:hAnsi="Comic Sans MS"/>
                <w:color w:val="0070C0"/>
                <w:sz w:val="16"/>
                <w:szCs w:val="16"/>
              </w:rPr>
              <w:t>GoGourt</w:t>
            </w:r>
            <w:proofErr w:type="spellEnd"/>
          </w:p>
          <w:p w:rsidR="000B2B76" w:rsidRDefault="000B2B76" w:rsidP="004C5F95">
            <w:pPr>
              <w:pStyle w:val="CalendarTex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Leader: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Pr="00DA5B2D">
              <w:rPr>
                <w:rFonts w:ascii="Comic Sans MS" w:hAnsi="Comic Sans MS"/>
                <w:color w:val="00B050"/>
                <w:sz w:val="16"/>
                <w:szCs w:val="16"/>
              </w:rPr>
              <w:t>Trenton</w:t>
            </w:r>
          </w:p>
          <w:p w:rsidR="00DA5B2D" w:rsidRPr="000B2B76" w:rsidRDefault="00DA5B2D" w:rsidP="00DA5B2D">
            <w:pPr>
              <w:pStyle w:val="CalendarText"/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A5B2D">
              <w:rPr>
                <w:rFonts w:ascii="Comic Sans MS" w:hAnsi="Comic Sans MS"/>
                <w:color w:val="7030A0"/>
                <w:sz w:val="16"/>
                <w:szCs w:val="16"/>
              </w:rPr>
              <w:t xml:space="preserve">Happy Birthday </w:t>
            </w:r>
            <w:r w:rsidRPr="00DA5B2D">
              <w:rPr>
                <w:rFonts w:ascii="Comic Sans MS" w:hAnsi="Comic Sans MS"/>
                <w:color w:val="7030A0"/>
                <w:sz w:val="16"/>
                <w:szCs w:val="16"/>
              </w:rPr>
              <w:sym w:font="Wingdings" w:char="F04A"/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B2B76" w:rsidRPr="007114B2" w:rsidRDefault="000B2B76" w:rsidP="004C5F95">
            <w:pPr>
              <w:pStyle w:val="CalendarText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Snack:</w:t>
            </w:r>
            <w:r w:rsidR="007114B2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7114B2">
              <w:rPr>
                <w:rFonts w:ascii="Comic Sans MS" w:hAnsi="Comic Sans MS"/>
                <w:color w:val="0070C0"/>
                <w:sz w:val="16"/>
                <w:szCs w:val="16"/>
              </w:rPr>
              <w:t>Chips &amp; Salsa or Cheese Dip</w:t>
            </w:r>
          </w:p>
          <w:p w:rsidR="000B2B76" w:rsidRPr="000B2B76" w:rsidRDefault="000B2B76" w:rsidP="004C5F95">
            <w:pPr>
              <w:pStyle w:val="CalendarTex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Leader: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DA5B2D" w:rsidRPr="00DA5B2D">
              <w:rPr>
                <w:rFonts w:ascii="Comic Sans MS" w:hAnsi="Comic Sans MS"/>
                <w:color w:val="00B050"/>
                <w:sz w:val="16"/>
                <w:szCs w:val="16"/>
              </w:rPr>
              <w:t>Neveah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B2B76" w:rsidRDefault="000B2B76" w:rsidP="004C5F95">
            <w:pPr>
              <w:pStyle w:val="CalendarTex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Snack:</w:t>
            </w:r>
            <w:r w:rsidR="007114B2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7114B2">
              <w:rPr>
                <w:rFonts w:ascii="Comic Sans MS" w:hAnsi="Comic Sans MS"/>
                <w:color w:val="0070C0"/>
                <w:sz w:val="16"/>
                <w:szCs w:val="16"/>
              </w:rPr>
              <w:t>Goldfish</w:t>
            </w:r>
          </w:p>
          <w:p w:rsidR="000B2B76" w:rsidRPr="000B2B76" w:rsidRDefault="000B2B76" w:rsidP="004C5F95">
            <w:pPr>
              <w:pStyle w:val="CalendarTex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Leader: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DA5B2D" w:rsidRPr="00DA5B2D">
              <w:rPr>
                <w:rFonts w:ascii="Comic Sans MS" w:hAnsi="Comic Sans MS"/>
                <w:color w:val="00B050"/>
                <w:sz w:val="16"/>
                <w:szCs w:val="16"/>
              </w:rPr>
              <w:t>Ellie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7114B2" w:rsidRDefault="000B2B76" w:rsidP="004C5F95">
            <w:pPr>
              <w:pStyle w:val="CalendarText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Snack:</w:t>
            </w:r>
            <w:r w:rsidR="007114B2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7114B2">
              <w:rPr>
                <w:rFonts w:ascii="Comic Sans MS" w:hAnsi="Comic Sans MS"/>
                <w:color w:val="0070C0"/>
                <w:sz w:val="16"/>
                <w:szCs w:val="16"/>
              </w:rPr>
              <w:t>Granola Bars</w:t>
            </w:r>
          </w:p>
          <w:p w:rsidR="000B2B76" w:rsidRPr="000B2B76" w:rsidRDefault="000B2B76" w:rsidP="004C5F95">
            <w:pPr>
              <w:pStyle w:val="CalendarTex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Leader: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DA5B2D" w:rsidRPr="00DA5B2D">
              <w:rPr>
                <w:rFonts w:ascii="Comic Sans MS" w:hAnsi="Comic Sans MS"/>
                <w:color w:val="00B050"/>
                <w:sz w:val="16"/>
                <w:szCs w:val="16"/>
              </w:rPr>
              <w:t>Alexis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2B76" w:rsidTr="000B2B76">
        <w:trPr>
          <w:trHeight w:hRule="exact" w:val="353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=G8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25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=G8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25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DocVariable MonthEnd \@ d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>31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=G8+1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26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=A10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=A10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DocVariable MonthEnd \@ d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>31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=A10+1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27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=B10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=B10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DocVariable MonthEnd \@ d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>31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=B10+1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28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=C10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=C10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DocVariable MonthEnd \@ d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>31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=C10+1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29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=D10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=D10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DocVariable MonthEnd \@ d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>31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=D10+1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30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B2B76">
              <w:rPr>
                <w:rFonts w:ascii="Comic Sans MS" w:hAnsi="Comic Sans MS"/>
                <w:color w:val="FF0000"/>
                <w:sz w:val="16"/>
                <w:szCs w:val="16"/>
              </w:rPr>
              <w:t>PJ 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=E10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=E10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DocVariable MonthEnd \@ d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>31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=E10+1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31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31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t>31</w: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=F10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31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=F10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31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DocVariable MonthEnd \@ d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>31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=F10+1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0B2B76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 w:rsidR="000B2B76" w:rsidTr="00DA5B2D">
        <w:trPr>
          <w:trHeight w:hRule="exact" w:val="1008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B2B76" w:rsidRPr="00DA5B2D" w:rsidRDefault="000B2B76" w:rsidP="004C5F95">
            <w:pPr>
              <w:pStyle w:val="CalendarText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Snack: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DA5B2D">
              <w:rPr>
                <w:rFonts w:ascii="Comic Sans MS" w:hAnsi="Comic Sans MS"/>
                <w:color w:val="0070C0"/>
                <w:sz w:val="16"/>
                <w:szCs w:val="16"/>
              </w:rPr>
              <w:t>Left Overs</w:t>
            </w:r>
          </w:p>
          <w:p w:rsidR="000B2B76" w:rsidRPr="000B2B76" w:rsidRDefault="000B2B76" w:rsidP="004C5F95">
            <w:pPr>
              <w:pStyle w:val="CalendarTex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Leader: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DA5B2D" w:rsidRPr="00DA5B2D">
              <w:rPr>
                <w:rFonts w:ascii="Comic Sans MS" w:hAnsi="Comic Sans MS"/>
                <w:color w:val="00B050"/>
                <w:sz w:val="16"/>
                <w:szCs w:val="16"/>
              </w:rPr>
              <w:t>Sophia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DA5B2D" w:rsidRDefault="000B2B76" w:rsidP="004C5F95">
            <w:pPr>
              <w:pStyle w:val="CalendarText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Snack: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DA5B2D">
              <w:rPr>
                <w:rFonts w:ascii="Comic Sans MS" w:hAnsi="Comic Sans MS"/>
                <w:color w:val="0070C0"/>
                <w:sz w:val="16"/>
                <w:szCs w:val="16"/>
              </w:rPr>
              <w:t>Left Overs</w:t>
            </w:r>
          </w:p>
          <w:p w:rsidR="000B2B76" w:rsidRPr="000B2B76" w:rsidRDefault="000B2B76" w:rsidP="004C5F95">
            <w:pPr>
              <w:pStyle w:val="CalendarTex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Leader: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DA5B2D" w:rsidRPr="00DA5B2D">
              <w:rPr>
                <w:rFonts w:ascii="Comic Sans MS" w:hAnsi="Comic Sans MS"/>
                <w:color w:val="00B050"/>
                <w:sz w:val="16"/>
                <w:szCs w:val="16"/>
              </w:rPr>
              <w:t>Jackson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DA5B2D" w:rsidRDefault="000B2B76" w:rsidP="004C5F95">
            <w:pPr>
              <w:pStyle w:val="CalendarText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Snack: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DA5B2D">
              <w:rPr>
                <w:rFonts w:ascii="Comic Sans MS" w:hAnsi="Comic Sans MS"/>
                <w:color w:val="0070C0"/>
                <w:sz w:val="16"/>
                <w:szCs w:val="16"/>
              </w:rPr>
              <w:t>Left Overs</w:t>
            </w:r>
          </w:p>
          <w:p w:rsidR="000B2B76" w:rsidRPr="000B2B76" w:rsidRDefault="000B2B76" w:rsidP="004C5F95">
            <w:pPr>
              <w:pStyle w:val="CalendarTex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Leader: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DA5B2D" w:rsidRPr="00DA5B2D">
              <w:rPr>
                <w:rFonts w:ascii="Comic Sans MS" w:hAnsi="Comic Sans MS"/>
                <w:color w:val="00B050"/>
                <w:sz w:val="16"/>
                <w:szCs w:val="16"/>
              </w:rPr>
              <w:t>__________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DA5B2D" w:rsidRDefault="000B2B76" w:rsidP="004C5F95">
            <w:pPr>
              <w:pStyle w:val="CalendarText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Snack: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 w:rsidR="00DA5B2D" w:rsidRPr="00DA5B2D">
              <w:rPr>
                <w:rFonts w:ascii="Comic Sans MS" w:hAnsi="Comic Sans MS"/>
                <w:color w:val="0070C0"/>
                <w:sz w:val="16"/>
                <w:szCs w:val="16"/>
              </w:rPr>
              <w:t>Halloween Treats</w:t>
            </w:r>
          </w:p>
          <w:p w:rsidR="000B2B76" w:rsidRDefault="000B2B76" w:rsidP="004C5F95">
            <w:pPr>
              <w:pStyle w:val="CalendarText"/>
              <w:rPr>
                <w:rFonts w:ascii="Comic Sans MS" w:hAnsi="Comic Sans MS"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Leader:</w:t>
            </w:r>
            <w:r w:rsidR="00DA5B2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DA5B2D" w:rsidRPr="00DA5B2D">
              <w:rPr>
                <w:rFonts w:ascii="Comic Sans MS" w:hAnsi="Comic Sans MS"/>
                <w:color w:val="00B050"/>
                <w:sz w:val="16"/>
                <w:szCs w:val="16"/>
              </w:rPr>
              <w:t>Nuray</w:t>
            </w:r>
            <w:proofErr w:type="spellEnd"/>
          </w:p>
          <w:p w:rsidR="00DA5B2D" w:rsidRPr="000B2B76" w:rsidRDefault="00DA5B2D" w:rsidP="00DA5B2D">
            <w:pPr>
              <w:pStyle w:val="CalendarText"/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A5B2D">
              <w:rPr>
                <w:rFonts w:ascii="Comic Sans MS" w:hAnsi="Comic Sans MS"/>
                <w:color w:val="7030A0"/>
                <w:sz w:val="16"/>
                <w:szCs w:val="16"/>
              </w:rPr>
              <w:t xml:space="preserve">Happy Birthday </w:t>
            </w:r>
            <w:r w:rsidRPr="00DA5B2D">
              <w:rPr>
                <w:rFonts w:ascii="Comic Sans MS" w:hAnsi="Comic Sans MS"/>
                <w:color w:val="7030A0"/>
                <w:sz w:val="16"/>
                <w:szCs w:val="16"/>
              </w:rPr>
              <w:sym w:font="Wingdings" w:char="F04A"/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2B76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0B2B7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0B2B76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0B2B76">
              <w:rPr>
                <w:rFonts w:ascii="Comic Sans MS" w:hAnsi="Comic Sans MS"/>
                <w:sz w:val="20"/>
                <w:szCs w:val="20"/>
              </w:rPr>
              <w:instrText xml:space="preserve"> =G10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20"/>
                <w:szCs w:val="20"/>
              </w:rPr>
              <w:instrText>0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0B2B76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0B2B7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0B2B76">
              <w:rPr>
                <w:rFonts w:ascii="Comic Sans MS" w:hAnsi="Comic Sans MS"/>
                <w:sz w:val="20"/>
                <w:szCs w:val="20"/>
              </w:rPr>
              <w:instrText xml:space="preserve"> =G10 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0B2B76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0B2B76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0B2B76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0B2B76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0B2B76">
              <w:rPr>
                <w:rFonts w:ascii="Comic Sans MS" w:hAnsi="Comic Sans MS"/>
                <w:sz w:val="20"/>
                <w:szCs w:val="20"/>
              </w:rPr>
              <w:instrText xml:space="preserve"> =G10+1 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20"/>
                <w:szCs w:val="20"/>
              </w:rPr>
              <w:instrText>31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0B2B7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20"/>
                <w:szCs w:val="20"/>
              </w:rPr>
              <w:instrText>31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0B2B7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0B2B76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0B2B76">
              <w:rPr>
                <w:rFonts w:ascii="Comic Sans MS" w:hAnsi="Comic Sans MS"/>
                <w:sz w:val="20"/>
                <w:szCs w:val="20"/>
              </w:rPr>
              <w:instrText xml:space="preserve"> =A12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20"/>
                <w:szCs w:val="20"/>
              </w:rPr>
              <w:instrText>0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0B2B76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0B2B76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0B2B76">
              <w:rPr>
                <w:rFonts w:ascii="Comic Sans MS" w:hAnsi="Comic Sans MS"/>
                <w:sz w:val="20"/>
                <w:szCs w:val="20"/>
              </w:rPr>
              <w:instrText xml:space="preserve"> =A12 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20"/>
                <w:szCs w:val="20"/>
              </w:rPr>
              <w:instrText>31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0B2B76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0B2B76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0B2B76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0B2B76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0B2B76">
              <w:rPr>
                <w:rFonts w:ascii="Comic Sans MS" w:hAnsi="Comic Sans MS"/>
                <w:sz w:val="20"/>
                <w:szCs w:val="20"/>
              </w:rPr>
              <w:instrText xml:space="preserve"> =A12+1 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0B2B76">
              <w:rPr>
                <w:rFonts w:ascii="Comic Sans MS" w:hAnsi="Comic Sans MS"/>
                <w:noProof/>
                <w:sz w:val="20"/>
                <w:szCs w:val="20"/>
              </w:rPr>
              <w:instrText>31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0B2B76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0B2B7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2B76" w:rsidTr="00EA4702">
        <w:trPr>
          <w:trHeight w:hRule="exact" w:val="216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B76" w:rsidRPr="000B2B76" w:rsidRDefault="000B2B76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D7A9F" w:rsidRDefault="00ED7A9F"/>
    <w:sectPr w:rsidR="00ED7A9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4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4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0B2B76"/>
    <w:rsid w:val="000B2B76"/>
    <w:rsid w:val="007114B2"/>
    <w:rsid w:val="00DA5B2D"/>
    <w:rsid w:val="00EA4702"/>
    <w:rsid w:val="00E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F1482-9EC0-49D8-8D87-2EC674DE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user</dc:creator>
  <cp:lastModifiedBy>user</cp:lastModifiedBy>
  <cp:revision>2</cp:revision>
  <dcterms:created xsi:type="dcterms:W3CDTF">2014-10-02T11:25:00Z</dcterms:created>
  <dcterms:modified xsi:type="dcterms:W3CDTF">2014-10-02T11:51:00Z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