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AC" w:rsidRPr="002577C6" w:rsidRDefault="00741575">
      <w:pPr>
        <w:pStyle w:val="MonthYear"/>
        <w:rPr>
          <w:rFonts w:ascii="Comic Sans MS" w:hAnsi="Comic Sans MS"/>
        </w:rPr>
      </w:pPr>
      <w:r w:rsidRPr="002577C6">
        <w:rPr>
          <w:rFonts w:ascii="Comic Sans MS" w:hAnsi="Comic Sans MS"/>
        </w:rPr>
        <w:fldChar w:fldCharType="begin"/>
      </w:r>
      <w:r w:rsidRPr="002577C6">
        <w:rPr>
          <w:rFonts w:ascii="Comic Sans MS" w:hAnsi="Comic Sans MS"/>
        </w:rPr>
        <w:instrText xml:space="preserve"> DOCVARIABLE  MonthStart \@ MMMM \* MERGEFORMAT </w:instrText>
      </w:r>
      <w:r w:rsidRPr="002577C6">
        <w:rPr>
          <w:rFonts w:ascii="Comic Sans MS" w:hAnsi="Comic Sans MS"/>
        </w:rPr>
        <w:fldChar w:fldCharType="separate"/>
      </w:r>
      <w:r w:rsidR="002577C6" w:rsidRPr="002577C6">
        <w:rPr>
          <w:rFonts w:ascii="Comic Sans MS" w:hAnsi="Comic Sans MS"/>
        </w:rPr>
        <w:t>November</w:t>
      </w:r>
      <w:r w:rsidRPr="002577C6">
        <w:rPr>
          <w:rFonts w:ascii="Comic Sans MS" w:hAnsi="Comic Sans MS"/>
        </w:rPr>
        <w:fldChar w:fldCharType="end"/>
      </w:r>
      <w:r w:rsidRPr="002577C6">
        <w:rPr>
          <w:rFonts w:ascii="Comic Sans MS" w:hAnsi="Comic Sans MS"/>
        </w:rPr>
        <w:t xml:space="preserve"> </w:t>
      </w:r>
      <w:r w:rsidRPr="002577C6">
        <w:rPr>
          <w:rFonts w:ascii="Comic Sans MS" w:hAnsi="Comic Sans MS"/>
        </w:rPr>
        <w:fldChar w:fldCharType="begin"/>
      </w:r>
      <w:r w:rsidRPr="002577C6">
        <w:rPr>
          <w:rFonts w:ascii="Comic Sans MS" w:hAnsi="Comic Sans MS"/>
        </w:rPr>
        <w:instrText xml:space="preserve"> DOCVARIABLE  MonthStart \@  yyyy   \* MERGEFORMAT </w:instrText>
      </w:r>
      <w:r w:rsidRPr="002577C6">
        <w:rPr>
          <w:rFonts w:ascii="Comic Sans MS" w:hAnsi="Comic Sans MS"/>
        </w:rPr>
        <w:fldChar w:fldCharType="separate"/>
      </w:r>
      <w:r w:rsidR="002577C6" w:rsidRPr="002577C6">
        <w:rPr>
          <w:rFonts w:ascii="Comic Sans MS" w:hAnsi="Comic Sans MS"/>
        </w:rPr>
        <w:t>2014</w:t>
      </w:r>
      <w:r w:rsidRPr="002577C6">
        <w:rPr>
          <w:rFonts w:ascii="Comic Sans MS" w:hAnsi="Comic Sans MS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2F57AC" w:rsidRPr="002577C6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F57AC" w:rsidRPr="002577C6" w:rsidRDefault="00741575">
            <w:pPr>
              <w:pStyle w:val="Day"/>
              <w:rPr>
                <w:rFonts w:ascii="Comic Sans MS" w:hAnsi="Comic Sans MS"/>
              </w:rPr>
            </w:pPr>
            <w:r w:rsidRPr="002577C6">
              <w:rPr>
                <w:rFonts w:ascii="Comic Sans MS" w:hAnsi="Comic Sans MS"/>
              </w:rP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F57AC" w:rsidRPr="002577C6" w:rsidRDefault="00741575">
            <w:pPr>
              <w:pStyle w:val="Day"/>
              <w:rPr>
                <w:rFonts w:ascii="Comic Sans MS" w:hAnsi="Comic Sans MS"/>
              </w:rPr>
            </w:pPr>
            <w:r w:rsidRPr="002577C6">
              <w:rPr>
                <w:rFonts w:ascii="Comic Sans MS" w:hAnsi="Comic Sans MS"/>
              </w:rP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F57AC" w:rsidRPr="002577C6" w:rsidRDefault="00741575">
            <w:pPr>
              <w:pStyle w:val="Day"/>
              <w:rPr>
                <w:rFonts w:ascii="Comic Sans MS" w:hAnsi="Comic Sans MS"/>
              </w:rPr>
            </w:pPr>
            <w:r w:rsidRPr="002577C6">
              <w:rPr>
                <w:rFonts w:ascii="Comic Sans MS" w:hAnsi="Comic Sans MS"/>
              </w:rP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F57AC" w:rsidRPr="002577C6" w:rsidRDefault="00741575">
            <w:pPr>
              <w:pStyle w:val="Day"/>
              <w:rPr>
                <w:rFonts w:ascii="Comic Sans MS" w:hAnsi="Comic Sans MS"/>
              </w:rPr>
            </w:pPr>
            <w:r w:rsidRPr="002577C6">
              <w:rPr>
                <w:rFonts w:ascii="Comic Sans MS" w:hAnsi="Comic Sans MS"/>
              </w:rP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F57AC" w:rsidRPr="002577C6" w:rsidRDefault="00741575">
            <w:pPr>
              <w:pStyle w:val="Day"/>
              <w:rPr>
                <w:rFonts w:ascii="Comic Sans MS" w:hAnsi="Comic Sans MS"/>
              </w:rPr>
            </w:pPr>
            <w:r w:rsidRPr="002577C6">
              <w:rPr>
                <w:rFonts w:ascii="Comic Sans MS" w:hAnsi="Comic Sans MS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F57AC" w:rsidRPr="002577C6" w:rsidRDefault="00741575">
            <w:pPr>
              <w:pStyle w:val="Day"/>
              <w:rPr>
                <w:rFonts w:ascii="Comic Sans MS" w:hAnsi="Comic Sans MS"/>
              </w:rPr>
            </w:pPr>
            <w:r w:rsidRPr="002577C6">
              <w:rPr>
                <w:rFonts w:ascii="Comic Sans MS" w:hAnsi="Comic Sans MS"/>
              </w:rP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F57AC" w:rsidRPr="002577C6" w:rsidRDefault="00741575">
            <w:pPr>
              <w:pStyle w:val="Day"/>
              <w:rPr>
                <w:rFonts w:ascii="Comic Sans MS" w:hAnsi="Comic Sans MS"/>
              </w:rPr>
            </w:pPr>
            <w:r w:rsidRPr="002577C6">
              <w:rPr>
                <w:rFonts w:ascii="Comic Sans MS" w:hAnsi="Comic Sans MS"/>
              </w:rPr>
              <w:t>Saturday</w:t>
            </w:r>
          </w:p>
        </w:tc>
      </w:tr>
      <w:tr w:rsidR="002F57AC" w:rsidRPr="002577C6" w:rsidTr="002577C6">
        <w:trPr>
          <w:trHeight w:hRule="exact" w:val="29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MonthStart \@ dddd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Saturday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 “Sunday" 1 ""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MonthStart \@ dddd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Saturday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 “Monday" 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=A2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&lt;&gt; 0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=A2+1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2577C6">
              <w:rPr>
                <w:rFonts w:ascii="Comic Sans MS" w:hAnsi="Comic Sans MS"/>
                <w:noProof/>
                <w:sz w:val="18"/>
                <w:szCs w:val="18"/>
              </w:rPr>
              <w:instrText>2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MonthStart \@ dddd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Saturday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 “Tuesday" 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=B2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&lt;&gt; 0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=B2+1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2577C6">
              <w:rPr>
                <w:rFonts w:ascii="Comic Sans MS" w:hAnsi="Comic Sans MS"/>
                <w:noProof/>
                <w:sz w:val="18"/>
                <w:szCs w:val="18"/>
              </w:rPr>
              <w:instrText>3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MonthStart \@ dddd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Saturday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 “Wednesday" 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=C2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&lt;&gt; 0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=C2+1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2577C6">
              <w:rPr>
                <w:rFonts w:ascii="Comic Sans MS" w:hAnsi="Comic Sans MS"/>
                <w:noProof/>
                <w:sz w:val="18"/>
                <w:szCs w:val="18"/>
              </w:rPr>
              <w:instrText>2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MonthStart \@ dddd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Saturday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= “Thursday" 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=D2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&lt;&gt; 0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=D2+1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MonthStart \@ dddd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Saturday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 “Friday" 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=E2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&lt;&gt; 0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=E2+1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3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nthStart \@ dddd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Saturday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 “Saturday" 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=F2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3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&lt;&gt; 0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=F2+1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4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4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1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2F57AC" w:rsidRPr="002577C6" w:rsidTr="00F65C33">
        <w:trPr>
          <w:trHeight w:hRule="exact" w:val="495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</w:tr>
      <w:tr w:rsidR="002F57AC" w:rsidRPr="002577C6" w:rsidTr="00F65C33">
        <w:trPr>
          <w:trHeight w:hRule="exact" w:val="29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=G2+1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2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=A4+1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3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=B4+1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4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=C4+1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5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=D4+1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6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=E4+1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7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=F4+1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8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2F57AC" w:rsidRPr="002577C6" w:rsidTr="00741575">
        <w:trPr>
          <w:trHeight w:hRule="exact" w:val="1215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77C6" w:rsidRPr="00741575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“Ants on a Log”</w:t>
            </w:r>
          </w:p>
          <w:p w:rsidR="002577C6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B05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Leader: </w:t>
            </w:r>
            <w:r>
              <w:rPr>
                <w:rFonts w:ascii="Comic Sans MS" w:hAnsi="Comic Sans MS"/>
                <w:color w:val="00B050"/>
                <w:szCs w:val="18"/>
              </w:rPr>
              <w:t>Kristi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77C6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Veggie Straws</w:t>
            </w:r>
          </w:p>
          <w:p w:rsidR="002F57AC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B05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Cs w:val="18"/>
              </w:rPr>
              <w:t>Trenton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77C6" w:rsidRPr="00741575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Banana Choc. Chip Muffins</w:t>
            </w:r>
          </w:p>
          <w:p w:rsidR="002F57AC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r w:rsidRPr="002577C6">
              <w:rPr>
                <w:rFonts w:ascii="Comic Sans MS" w:hAnsi="Comic Sans MS"/>
                <w:color w:val="00B050"/>
                <w:szCs w:val="18"/>
              </w:rPr>
              <w:t>Cash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77C6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Strawberries &amp; Whip Cream</w:t>
            </w:r>
          </w:p>
          <w:p w:rsidR="002F57AC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B05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2577C6">
              <w:rPr>
                <w:rFonts w:ascii="Comic Sans MS" w:hAnsi="Comic Sans MS"/>
                <w:color w:val="00B050"/>
                <w:szCs w:val="18"/>
              </w:rPr>
              <w:t>Aleigha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</w:tr>
      <w:tr w:rsidR="002F57AC" w:rsidRPr="002577C6" w:rsidTr="002577C6">
        <w:trPr>
          <w:trHeight w:hRule="exact" w:val="29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 xml:space="preserve"> =G4+1 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color w:val="00B050"/>
                <w:sz w:val="18"/>
                <w:szCs w:val="18"/>
              </w:rPr>
              <w:t>9</w: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=A6+1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10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=B6+1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11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=C6+1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12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F65C33" w:rsidRDefault="00741575" w:rsidP="002577C6">
            <w:pPr>
              <w:pStyle w:val="Date"/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F65C33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F65C33">
              <w:rPr>
                <w:rFonts w:ascii="Comic Sans MS" w:hAnsi="Comic Sans MS"/>
                <w:sz w:val="16"/>
                <w:szCs w:val="16"/>
              </w:rPr>
              <w:instrText xml:space="preserve"> =D6+1 </w:instrText>
            </w:r>
            <w:r w:rsidRPr="00F65C33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2577C6" w:rsidRPr="00F65C33">
              <w:rPr>
                <w:rFonts w:ascii="Comic Sans MS" w:hAnsi="Comic Sans MS"/>
                <w:noProof/>
                <w:sz w:val="16"/>
                <w:szCs w:val="16"/>
              </w:rPr>
              <w:t>13</w:t>
            </w:r>
            <w:r w:rsidRPr="00F65C33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F65C33" w:rsidRPr="00F65C33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F65C33" w:rsidRPr="00F65C33">
              <w:rPr>
                <w:rFonts w:ascii="Comic Sans MS" w:hAnsi="Comic Sans MS"/>
                <w:color w:val="FF0000"/>
                <w:sz w:val="16"/>
                <w:szCs w:val="16"/>
              </w:rPr>
              <w:t>Book Orders Due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=E6+1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14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=F6+1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15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2F57AC" w:rsidRPr="002577C6" w:rsidTr="00F65C33">
        <w:trPr>
          <w:trHeight w:hRule="exact" w:val="909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77C6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Apple Sauce</w:t>
            </w:r>
          </w:p>
          <w:p w:rsidR="002F57AC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B05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Cs w:val="18"/>
              </w:rPr>
              <w:t>Terek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577C6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proofErr w:type="spellStart"/>
            <w:r w:rsidR="00741575" w:rsidRPr="00741575">
              <w:rPr>
                <w:rFonts w:ascii="Comic Sans MS" w:hAnsi="Comic Sans MS"/>
                <w:color w:val="0070C0"/>
                <w:szCs w:val="18"/>
              </w:rPr>
              <w:t>GoGurt</w:t>
            </w:r>
            <w:proofErr w:type="spellEnd"/>
          </w:p>
          <w:p w:rsidR="002F57AC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color w:val="00B050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Cs w:val="18"/>
              </w:rPr>
              <w:t>Kade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1575" w:rsidRDefault="002577C6" w:rsidP="00741575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Snack:</w:t>
            </w:r>
            <w:r w:rsidR="00741575">
              <w:rPr>
                <w:rFonts w:ascii="Comic Sans MS" w:hAnsi="Comic Sans MS"/>
                <w:szCs w:val="18"/>
              </w:rPr>
              <w:t xml:space="preserve">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Chips &amp; Cheese &amp; Salsa</w:t>
            </w:r>
          </w:p>
          <w:p w:rsidR="002F57AC" w:rsidRPr="002577C6" w:rsidRDefault="002577C6" w:rsidP="00741575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color w:val="00B050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Cs w:val="18"/>
              </w:rPr>
              <w:t>Nevaeh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77C6" w:rsidRPr="00741575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 w:rsidRPr="00F65C33"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Graham Crackers &amp; Pudding</w:t>
            </w:r>
          </w:p>
          <w:p w:rsidR="002F57AC" w:rsidRPr="00F65C33" w:rsidRDefault="002577C6" w:rsidP="002577C6">
            <w:pPr>
              <w:pStyle w:val="CalendarText"/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F65C33">
              <w:rPr>
                <w:rFonts w:ascii="Comic Sans MS" w:hAnsi="Comic Sans MS"/>
                <w:szCs w:val="18"/>
              </w:rPr>
              <w:t>Leader:</w:t>
            </w:r>
            <w:r w:rsidRPr="00F65C33">
              <w:rPr>
                <w:rFonts w:ascii="Comic Sans MS" w:hAnsi="Comic Sans MS"/>
                <w:color w:val="00B050"/>
                <w:szCs w:val="18"/>
              </w:rPr>
              <w:t xml:space="preserve"> </w:t>
            </w:r>
            <w:r w:rsidRPr="00F65C33">
              <w:rPr>
                <w:rFonts w:ascii="Comic Sans MS" w:hAnsi="Comic Sans MS"/>
                <w:color w:val="00B050"/>
                <w:szCs w:val="18"/>
              </w:rPr>
              <w:t>Ellie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</w:tr>
      <w:tr w:rsidR="002F57AC" w:rsidRPr="002577C6" w:rsidTr="002577C6">
        <w:trPr>
          <w:trHeight w:hRule="exact" w:val="281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=G6+1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16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=A8+1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17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=B8+1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18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=C8+1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19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=D8+1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20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=E8+1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21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=F8+1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22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2F57AC" w:rsidRPr="002577C6" w:rsidTr="00F65C33">
        <w:trPr>
          <w:trHeight w:hRule="exact" w:val="1485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77C6" w:rsidRPr="00741575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Apple Slices &amp; PB</w:t>
            </w:r>
          </w:p>
          <w:p w:rsidR="002F57AC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B05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Cs w:val="18"/>
              </w:rPr>
              <w:t>Alexis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577C6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Jell-O with Fruit on the Bottom</w:t>
            </w:r>
          </w:p>
          <w:p w:rsidR="002F57AC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B05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Cs w:val="18"/>
              </w:rPr>
              <w:t>Sophia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5C33" w:rsidRDefault="00F65C33" w:rsidP="002577C6">
            <w:pPr>
              <w:pStyle w:val="CalendarText"/>
              <w:spacing w:after="0"/>
              <w:rPr>
                <w:rFonts w:ascii="Comic Sans MS" w:hAnsi="Comic Sans MS"/>
                <w:color w:val="002060"/>
                <w:szCs w:val="18"/>
              </w:rPr>
            </w:pPr>
            <w:r>
              <w:rPr>
                <w:rFonts w:ascii="Comic Sans MS" w:hAnsi="Comic Sans MS"/>
                <w:color w:val="002060"/>
                <w:szCs w:val="18"/>
              </w:rPr>
              <w:t xml:space="preserve">Field Trip to </w:t>
            </w:r>
          </w:p>
          <w:p w:rsidR="00F65C33" w:rsidRDefault="00F65C33" w:rsidP="002577C6">
            <w:pPr>
              <w:pStyle w:val="CalendarText"/>
              <w:spacing w:after="0"/>
              <w:rPr>
                <w:rFonts w:ascii="Comic Sans MS" w:hAnsi="Comic Sans MS"/>
                <w:color w:val="002060"/>
                <w:szCs w:val="18"/>
              </w:rPr>
            </w:pPr>
            <w:r>
              <w:rPr>
                <w:rFonts w:ascii="Comic Sans MS" w:hAnsi="Comic Sans MS"/>
                <w:color w:val="002060"/>
                <w:szCs w:val="18"/>
              </w:rPr>
              <w:t xml:space="preserve">Jets Pizza </w:t>
            </w:r>
          </w:p>
          <w:p w:rsidR="00F65C33" w:rsidRPr="00F65C33" w:rsidRDefault="00F65C33" w:rsidP="002577C6">
            <w:pPr>
              <w:pStyle w:val="CalendarText"/>
              <w:spacing w:after="0"/>
              <w:rPr>
                <w:rFonts w:ascii="Comic Sans MS" w:hAnsi="Comic Sans MS"/>
                <w:color w:val="002060"/>
                <w:szCs w:val="18"/>
              </w:rPr>
            </w:pPr>
            <w:r>
              <w:rPr>
                <w:rFonts w:ascii="Comic Sans MS" w:hAnsi="Comic Sans MS"/>
                <w:color w:val="002060"/>
                <w:szCs w:val="18"/>
              </w:rPr>
              <w:t>(Lunch Included)</w:t>
            </w:r>
          </w:p>
          <w:p w:rsidR="002577C6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Oranges</w:t>
            </w:r>
          </w:p>
          <w:p w:rsidR="002F57AC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B05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Cs w:val="18"/>
              </w:rPr>
              <w:t>Jackson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5C33" w:rsidRDefault="00F65C33" w:rsidP="002577C6">
            <w:pPr>
              <w:pStyle w:val="CalendarText"/>
              <w:spacing w:after="0"/>
              <w:rPr>
                <w:rFonts w:ascii="Comic Sans MS" w:hAnsi="Comic Sans MS"/>
                <w:color w:val="7030A0"/>
                <w:szCs w:val="18"/>
              </w:rPr>
            </w:pPr>
            <w:r>
              <w:rPr>
                <w:rFonts w:ascii="Comic Sans MS" w:hAnsi="Comic Sans MS"/>
                <w:color w:val="7030A0"/>
                <w:szCs w:val="18"/>
              </w:rPr>
              <w:t>Parent Teacher Conferences</w:t>
            </w:r>
          </w:p>
          <w:p w:rsidR="00F65C33" w:rsidRPr="00F65C33" w:rsidRDefault="00F65C33" w:rsidP="002577C6">
            <w:pPr>
              <w:pStyle w:val="CalendarText"/>
              <w:spacing w:after="0"/>
              <w:rPr>
                <w:rFonts w:ascii="Comic Sans MS" w:hAnsi="Comic Sans MS"/>
                <w:color w:val="7030A0"/>
                <w:szCs w:val="18"/>
              </w:rPr>
            </w:pPr>
            <w:r>
              <w:rPr>
                <w:rFonts w:ascii="Comic Sans MS" w:hAnsi="Comic Sans MS"/>
                <w:color w:val="7030A0"/>
                <w:szCs w:val="18"/>
              </w:rPr>
              <w:t>3:30pm-7:00pm</w:t>
            </w:r>
          </w:p>
          <w:p w:rsidR="002577C6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Popcorn</w:t>
            </w:r>
          </w:p>
          <w:p w:rsidR="002F57AC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B05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Cs w:val="18"/>
              </w:rPr>
              <w:t>Drake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5C33" w:rsidRDefault="00F65C33" w:rsidP="00F65C33">
            <w:pPr>
              <w:pStyle w:val="CalendarText"/>
              <w:spacing w:after="0"/>
              <w:rPr>
                <w:rFonts w:ascii="Comic Sans MS" w:hAnsi="Comic Sans MS"/>
                <w:color w:val="7030A0"/>
                <w:szCs w:val="18"/>
              </w:rPr>
            </w:pPr>
            <w:r>
              <w:rPr>
                <w:rFonts w:ascii="Comic Sans MS" w:hAnsi="Comic Sans MS"/>
                <w:color w:val="7030A0"/>
                <w:szCs w:val="18"/>
              </w:rPr>
              <w:t>Parent Teacher Conferences</w:t>
            </w:r>
            <w:r>
              <w:rPr>
                <w:rFonts w:ascii="Comic Sans MS" w:hAnsi="Comic Sans MS"/>
                <w:color w:val="7030A0"/>
                <w:szCs w:val="18"/>
              </w:rPr>
              <w:t xml:space="preserve"> </w:t>
            </w:r>
          </w:p>
          <w:p w:rsidR="00F65C33" w:rsidRPr="00F65C33" w:rsidRDefault="00F65C33" w:rsidP="00F65C33">
            <w:pPr>
              <w:pStyle w:val="CalendarText"/>
              <w:spacing w:after="0"/>
              <w:rPr>
                <w:rFonts w:ascii="Comic Sans MS" w:hAnsi="Comic Sans MS"/>
                <w:color w:val="7030A0"/>
                <w:szCs w:val="18"/>
              </w:rPr>
            </w:pPr>
            <w:r>
              <w:rPr>
                <w:rFonts w:ascii="Comic Sans MS" w:hAnsi="Comic Sans MS"/>
                <w:color w:val="7030A0"/>
                <w:szCs w:val="18"/>
              </w:rPr>
              <w:t>12:00pm-3:00pm</w:t>
            </w:r>
          </w:p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</w:tr>
      <w:tr w:rsidR="002F57AC" w:rsidRPr="002577C6" w:rsidTr="002577C6">
        <w:trPr>
          <w:trHeight w:hRule="exact" w:val="326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 xml:space="preserve">IF 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 xml:space="preserve"> =G8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color w:val="00B050"/>
                <w:sz w:val="18"/>
                <w:szCs w:val="18"/>
              </w:rPr>
              <w:instrText>22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 xml:space="preserve"> = 0,"" 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 xml:space="preserve"> =G8 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color w:val="00B050"/>
                <w:sz w:val="18"/>
                <w:szCs w:val="18"/>
              </w:rPr>
              <w:instrText>22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 xml:space="preserve">  &lt; 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 xml:space="preserve"> DocVariable MonthEnd \@ d 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 xml:space="preserve">  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 xml:space="preserve"> =G8+1 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color w:val="00B050"/>
                <w:sz w:val="18"/>
                <w:szCs w:val="18"/>
              </w:rPr>
              <w:instrText>23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color w:val="00B050"/>
                <w:sz w:val="18"/>
                <w:szCs w:val="18"/>
              </w:rPr>
              <w:instrText>23</w:instrTex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color w:val="00B050"/>
                <w:sz w:val="18"/>
                <w:szCs w:val="18"/>
              </w:rPr>
              <w:t>23</w:t>
            </w:r>
            <w:r w:rsidRPr="002577C6">
              <w:rPr>
                <w:rFonts w:ascii="Comic Sans MS" w:hAnsi="Comic Sans M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=A10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23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=A10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23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=A10+1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24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24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24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5C33" w:rsidRPr="00F65C33" w:rsidRDefault="00741575" w:rsidP="00F65C33">
            <w:pPr>
              <w:pStyle w:val="CalendarText"/>
              <w:spacing w:after="0"/>
              <w:rPr>
                <w:rFonts w:ascii="Comic Sans MS" w:hAnsi="Comic Sans MS"/>
                <w:color w:val="FF0000"/>
                <w:szCs w:val="18"/>
              </w:rPr>
            </w:pP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IF </w:instrText>
            </w: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 =B10</w:instrText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Cs w:val="18"/>
              </w:rPr>
              <w:instrText>24</w:instrTex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Cs w:val="18"/>
              </w:rPr>
              <w:instrText xml:space="preserve"> = 0,"" </w:instrText>
            </w: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 =B10 </w:instrText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Cs w:val="18"/>
              </w:rPr>
              <w:instrText>24</w:instrTex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Cs w:val="18"/>
              </w:rPr>
              <w:instrText xml:space="preserve">  &lt; </w:instrText>
            </w: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 DocVariable MonthEnd \@ d </w:instrText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Cs w:val="18"/>
              </w:rPr>
              <w:instrText xml:space="preserve">  </w:instrText>
            </w: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 =B10+1 </w:instrText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Cs w:val="18"/>
              </w:rPr>
              <w:instrText>25</w:instrTex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Cs w:val="18"/>
              </w:rPr>
              <w:instrText>25</w:instrTex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Cs w:val="18"/>
              </w:rPr>
              <w:t>25</w: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="00F65C33">
              <w:rPr>
                <w:rFonts w:ascii="Comic Sans MS" w:hAnsi="Comic Sans MS"/>
                <w:color w:val="FF0000"/>
                <w:szCs w:val="18"/>
              </w:rPr>
              <w:t xml:space="preserve"> </w:t>
            </w:r>
            <w:r w:rsidR="00F65C33">
              <w:rPr>
                <w:rFonts w:ascii="Comic Sans MS" w:hAnsi="Comic Sans MS"/>
                <w:color w:val="FF0000"/>
                <w:szCs w:val="18"/>
              </w:rPr>
              <w:t>Picture Retakes</w:t>
            </w:r>
          </w:p>
          <w:p w:rsidR="002F57AC" w:rsidRPr="002577C6" w:rsidRDefault="002F57AC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F65C33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65C33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F65C33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F65C33">
              <w:rPr>
                <w:rFonts w:ascii="Comic Sans MS" w:hAnsi="Comic Sans MS"/>
                <w:sz w:val="18"/>
                <w:szCs w:val="18"/>
              </w:rPr>
              <w:instrText xml:space="preserve"> =C10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F65C33">
              <w:rPr>
                <w:rFonts w:ascii="Comic Sans MS" w:hAnsi="Comic Sans MS"/>
                <w:noProof/>
                <w:sz w:val="18"/>
                <w:szCs w:val="18"/>
              </w:rPr>
              <w:instrText>25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F65C33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F65C33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F65C33">
              <w:rPr>
                <w:rFonts w:ascii="Comic Sans MS" w:hAnsi="Comic Sans MS"/>
                <w:sz w:val="18"/>
                <w:szCs w:val="18"/>
              </w:rPr>
              <w:instrText xml:space="preserve"> =C10 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F65C33">
              <w:rPr>
                <w:rFonts w:ascii="Comic Sans MS" w:hAnsi="Comic Sans MS"/>
                <w:noProof/>
                <w:sz w:val="18"/>
                <w:szCs w:val="18"/>
              </w:rPr>
              <w:instrText>25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F65C33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F65C33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F65C33">
              <w:rPr>
                <w:rFonts w:ascii="Comic Sans MS" w:hAnsi="Comic Sans MS"/>
                <w:sz w:val="18"/>
                <w:szCs w:val="18"/>
              </w:rPr>
              <w:instrText>30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F65C33">
              <w:rPr>
                <w:rFonts w:ascii="Comic Sans MS" w:hAnsi="Comic Sans MS"/>
                <w:sz w:val="18"/>
                <w:szCs w:val="18"/>
              </w:rPr>
              <w:instrText xml:space="preserve"> 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instrText xml:space="preserve"> 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F65C33">
              <w:rPr>
                <w:rFonts w:ascii="Comic Sans MS" w:hAnsi="Comic Sans MS"/>
                <w:sz w:val="18"/>
                <w:szCs w:val="18"/>
              </w:rPr>
              <w:instrText xml:space="preserve"> =C10+1 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F65C33">
              <w:rPr>
                <w:rFonts w:ascii="Comic Sans MS" w:hAnsi="Comic Sans MS"/>
                <w:noProof/>
                <w:sz w:val="18"/>
                <w:szCs w:val="18"/>
              </w:rPr>
              <w:instrText>26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F65C33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F65C33">
              <w:rPr>
                <w:rFonts w:ascii="Comic Sans MS" w:hAnsi="Comic Sans MS"/>
                <w:noProof/>
                <w:sz w:val="18"/>
                <w:szCs w:val="18"/>
              </w:rPr>
              <w:instrText>26</w:instrTex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F65C33">
              <w:rPr>
                <w:rFonts w:ascii="Comic Sans MS" w:hAnsi="Comic Sans MS"/>
                <w:noProof/>
                <w:sz w:val="18"/>
                <w:szCs w:val="18"/>
              </w:rPr>
              <w:t>26</w:t>
            </w:r>
            <w:r w:rsidRPr="00F65C33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F65C33" w:rsidRPr="00F65C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65C33" w:rsidRPr="00F65C33">
              <w:rPr>
                <w:rFonts w:ascii="Comic Sans MS" w:hAnsi="Comic Sans MS"/>
                <w:color w:val="FF0000"/>
                <w:sz w:val="18"/>
                <w:szCs w:val="18"/>
              </w:rPr>
              <w:t>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5C33" w:rsidRDefault="00741575" w:rsidP="00F65C33">
            <w:pPr>
              <w:pStyle w:val="CalendarText"/>
              <w:spacing w:after="0"/>
              <w:rPr>
                <w:rFonts w:ascii="Comic Sans MS" w:hAnsi="Comic Sans MS"/>
                <w:color w:val="FF0000"/>
                <w:szCs w:val="18"/>
              </w:rPr>
            </w:pP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IF </w:instrText>
            </w: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 =D10</w:instrText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Cs w:val="18"/>
              </w:rPr>
              <w:instrText>26</w:instrTex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Cs w:val="18"/>
              </w:rPr>
              <w:instrText xml:space="preserve"> = 0,"" </w:instrText>
            </w: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 =D10 </w:instrText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Cs w:val="18"/>
              </w:rPr>
              <w:instrText>26</w:instrTex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Cs w:val="18"/>
              </w:rPr>
              <w:instrText xml:space="preserve">  &lt; </w:instrText>
            </w: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 DocVariable MonthEnd \@ d </w:instrText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Cs w:val="18"/>
              </w:rPr>
              <w:instrText xml:space="preserve">  </w:instrText>
            </w:r>
            <w:r w:rsidRPr="002577C6">
              <w:rPr>
                <w:rFonts w:ascii="Comic Sans MS" w:hAnsi="Comic Sans MS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Cs w:val="18"/>
              </w:rPr>
              <w:instrText xml:space="preserve"> =D10+1 </w:instrText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Cs w:val="18"/>
              </w:rPr>
              <w:instrText>27</w:instrTex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Cs w:val="18"/>
              </w:rPr>
              <w:instrText>27</w:instrTex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Cs w:val="18"/>
              </w:rPr>
              <w:t>27</w:t>
            </w:r>
            <w:r w:rsidRPr="002577C6">
              <w:rPr>
                <w:rFonts w:ascii="Comic Sans MS" w:hAnsi="Comic Sans MS"/>
                <w:szCs w:val="18"/>
              </w:rPr>
              <w:fldChar w:fldCharType="end"/>
            </w:r>
            <w:r w:rsidR="00F65C33" w:rsidRPr="002577C6">
              <w:rPr>
                <w:rFonts w:ascii="Comic Sans MS" w:hAnsi="Comic Sans MS"/>
                <w:color w:val="FF0000"/>
                <w:szCs w:val="18"/>
              </w:rPr>
              <w:t xml:space="preserve"> </w:t>
            </w:r>
            <w:r w:rsidR="00F65C33" w:rsidRPr="002577C6">
              <w:rPr>
                <w:rFonts w:ascii="Comic Sans MS" w:hAnsi="Comic Sans MS"/>
                <w:color w:val="FF0000"/>
                <w:szCs w:val="18"/>
              </w:rPr>
              <w:t>No School</w:t>
            </w:r>
          </w:p>
          <w:p w:rsidR="002F57AC" w:rsidRPr="002577C6" w:rsidRDefault="002F57AC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=E10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27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=E10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27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=E10+1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28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28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28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=F10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28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=F10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28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=F10+1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29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29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29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2F57AC" w:rsidRPr="002577C6" w:rsidTr="002577C6">
        <w:trPr>
          <w:trHeight w:hRule="exact" w:val="891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577C6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Bananas &amp; Chocolate Syrup</w:t>
            </w:r>
          </w:p>
          <w:p w:rsidR="002F57AC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B05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Cs w:val="18"/>
              </w:rPr>
              <w:t>Jaxen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77C6" w:rsidRPr="00741575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70C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Snack: </w:t>
            </w:r>
            <w:r w:rsidR="00741575" w:rsidRPr="00741575">
              <w:rPr>
                <w:rFonts w:ascii="Comic Sans MS" w:hAnsi="Comic Sans MS"/>
                <w:color w:val="0070C0"/>
                <w:szCs w:val="18"/>
              </w:rPr>
              <w:t>Vanilla Yogurt &amp; Granola</w:t>
            </w:r>
          </w:p>
          <w:p w:rsidR="002F57AC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00B050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Leader: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B050"/>
                <w:szCs w:val="18"/>
              </w:rPr>
              <w:t>Nuray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F65C33" w:rsidRDefault="002F57AC" w:rsidP="002577C6">
            <w:pPr>
              <w:pStyle w:val="CalendarText"/>
              <w:spacing w:after="0"/>
              <w:rPr>
                <w:rFonts w:ascii="Comic Sans MS" w:hAnsi="Comic Sans MS"/>
                <w:color w:val="FF0000"/>
                <w:szCs w:val="18"/>
              </w:rPr>
            </w:pP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77C6" w:rsidRPr="002577C6" w:rsidRDefault="002577C6" w:rsidP="002577C6">
            <w:pPr>
              <w:pStyle w:val="CalendarText"/>
              <w:spacing w:after="0"/>
              <w:rPr>
                <w:rFonts w:ascii="Comic Sans MS" w:hAnsi="Comic Sans MS"/>
                <w:color w:val="CC6600"/>
                <w:szCs w:val="18"/>
              </w:rPr>
            </w:pPr>
            <w:r>
              <w:rPr>
                <w:rFonts w:ascii="Comic Sans MS" w:hAnsi="Comic Sans MS"/>
                <w:color w:val="CC6600"/>
                <w:szCs w:val="18"/>
              </w:rPr>
              <w:t>Happy Thanksgiving!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</w:tr>
      <w:tr w:rsidR="002F57AC" w:rsidRPr="002577C6" w:rsidTr="002577C6">
        <w:trPr>
          <w:trHeight w:hRule="exact" w:val="281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=G10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29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=G10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29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=G10+1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t>30</w: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741575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=A12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 0,""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IF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=A12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noProof/>
                <w:sz w:val="18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 &lt;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DocVariable MonthEnd \@ d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577C6" w:rsidRPr="002577C6">
              <w:rPr>
                <w:rFonts w:ascii="Comic Sans MS" w:hAnsi="Comic Sans MS"/>
                <w:sz w:val="18"/>
                <w:szCs w:val="18"/>
              </w:rPr>
              <w:instrText>30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=A12+1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2577C6">
              <w:rPr>
                <w:rFonts w:ascii="Comic Sans MS" w:hAnsi="Comic Sans MS"/>
                <w:noProof/>
                <w:sz w:val="18"/>
                <w:szCs w:val="18"/>
              </w:rPr>
              <w:instrText>31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instrText xml:space="preserve"> "" </w:instrText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002577C6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Date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57AC" w:rsidRPr="002577C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57AC" w:rsidRPr="002577C6" w:rsidRDefault="002F57AC" w:rsidP="002577C6">
            <w:pPr>
              <w:pStyle w:val="CalendarText"/>
              <w:spacing w:after="0"/>
              <w:rPr>
                <w:rFonts w:ascii="Comic Sans MS" w:hAnsi="Comic Sans MS"/>
                <w:szCs w:val="18"/>
              </w:rPr>
            </w:pPr>
          </w:p>
        </w:tc>
      </w:tr>
    </w:tbl>
    <w:p w:rsidR="002F57AC" w:rsidRDefault="002F57AC"/>
    <w:sectPr w:rsidR="002F57AC" w:rsidSect="00741575">
      <w:pgSz w:w="15840" w:h="12240" w:orient="landscape" w:code="1"/>
      <w:pgMar w:top="230" w:right="720" w:bottom="23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2577C6"/>
    <w:rsid w:val="002577C6"/>
    <w:rsid w:val="002F57AC"/>
    <w:rsid w:val="00741575"/>
    <w:rsid w:val="00F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67998-A2E7-4602-B6A6-A9A63B8D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33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user</dc:creator>
  <cp:lastModifiedBy>user</cp:lastModifiedBy>
  <cp:revision>1</cp:revision>
  <dcterms:created xsi:type="dcterms:W3CDTF">2014-10-29T17:10:00Z</dcterms:created>
  <dcterms:modified xsi:type="dcterms:W3CDTF">2014-10-29T18:03:00Z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