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2" w:rsidRPr="00135F05" w:rsidRDefault="00453C62">
      <w:pPr>
        <w:pStyle w:val="MonthYear"/>
        <w:rPr>
          <w:rFonts w:ascii="Comic Sans MS" w:hAnsi="Comic Sans MS"/>
        </w:rPr>
      </w:pPr>
      <w:r w:rsidRPr="00135F05">
        <w:rPr>
          <w:rFonts w:ascii="Comic Sans MS" w:hAnsi="Comic Sans MS"/>
        </w:rPr>
        <w:fldChar w:fldCharType="begin"/>
      </w:r>
      <w:r w:rsidRPr="00135F05">
        <w:rPr>
          <w:rFonts w:ascii="Comic Sans MS" w:hAnsi="Comic Sans MS"/>
        </w:rPr>
        <w:instrText xml:space="preserve"> DOCVARIABLE  MonthStart \@ MMMM \* MERGEFORMAT </w:instrText>
      </w:r>
      <w:r w:rsidRPr="00135F05">
        <w:rPr>
          <w:rFonts w:ascii="Comic Sans MS" w:hAnsi="Comic Sans MS"/>
        </w:rPr>
        <w:fldChar w:fldCharType="separate"/>
      </w:r>
      <w:r w:rsidR="00135F05" w:rsidRPr="00135F05">
        <w:rPr>
          <w:rFonts w:ascii="Comic Sans MS" w:hAnsi="Comic Sans MS"/>
        </w:rPr>
        <w:t>January</w:t>
      </w:r>
      <w:r w:rsidRPr="00135F05">
        <w:rPr>
          <w:rFonts w:ascii="Comic Sans MS" w:hAnsi="Comic Sans MS"/>
        </w:rPr>
        <w:fldChar w:fldCharType="end"/>
      </w:r>
      <w:r w:rsidRPr="00135F05">
        <w:rPr>
          <w:rFonts w:ascii="Comic Sans MS" w:hAnsi="Comic Sans MS"/>
        </w:rPr>
        <w:t xml:space="preserve"> </w:t>
      </w:r>
      <w:r w:rsidRPr="00135F05">
        <w:rPr>
          <w:rFonts w:ascii="Comic Sans MS" w:hAnsi="Comic Sans MS"/>
        </w:rPr>
        <w:fldChar w:fldCharType="begin"/>
      </w:r>
      <w:r w:rsidRPr="00135F05">
        <w:rPr>
          <w:rFonts w:ascii="Comic Sans MS" w:hAnsi="Comic Sans MS"/>
        </w:rPr>
        <w:instrText xml:space="preserve"> DOCVARIABLE  MonthStart \@  yyyy   \* MERGEFORMAT </w:instrText>
      </w:r>
      <w:r w:rsidRPr="00135F05">
        <w:rPr>
          <w:rFonts w:ascii="Comic Sans MS" w:hAnsi="Comic Sans MS"/>
        </w:rPr>
        <w:fldChar w:fldCharType="separate"/>
      </w:r>
      <w:r w:rsidR="00135F05" w:rsidRPr="00135F05">
        <w:rPr>
          <w:rFonts w:ascii="Comic Sans MS" w:hAnsi="Comic Sans MS"/>
        </w:rPr>
        <w:t>2015</w:t>
      </w:r>
      <w:r w:rsidRPr="00135F05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166"/>
        <w:gridCol w:w="2170"/>
        <w:gridCol w:w="2172"/>
        <w:gridCol w:w="2170"/>
        <w:gridCol w:w="2172"/>
        <w:gridCol w:w="2172"/>
        <w:gridCol w:w="2170"/>
      </w:tblGrid>
      <w:tr w:rsidR="006B3D52" w:rsidRPr="00135F05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B3D52" w:rsidRPr="00135F05" w:rsidRDefault="00453C62">
            <w:pPr>
              <w:pStyle w:val="Day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B3D52" w:rsidRPr="00135F05" w:rsidRDefault="00453C62">
            <w:pPr>
              <w:pStyle w:val="Day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B3D52" w:rsidRPr="00135F05" w:rsidRDefault="00453C62">
            <w:pPr>
              <w:pStyle w:val="Day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B3D52" w:rsidRPr="00135F05" w:rsidRDefault="00453C62">
            <w:pPr>
              <w:pStyle w:val="Day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B3D52" w:rsidRPr="00135F05" w:rsidRDefault="00453C62">
            <w:pPr>
              <w:pStyle w:val="Day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B3D52" w:rsidRPr="00135F05" w:rsidRDefault="00453C62">
            <w:pPr>
              <w:pStyle w:val="Day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B3D52" w:rsidRPr="00135F05" w:rsidRDefault="00453C62">
            <w:pPr>
              <w:pStyle w:val="Day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</w:rPr>
              <w:t>Saturday</w:t>
            </w:r>
          </w:p>
        </w:tc>
      </w:tr>
      <w:tr w:rsidR="006B3D52" w:rsidRPr="00135F05" w:rsidTr="00135F05">
        <w:trPr>
          <w:trHeight w:hRule="exact" w:val="34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Thursday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“Sunday" 1 ""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Thursday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“Monday" 1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=A2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0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=A2+1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Pr="00135F05">
              <w:rPr>
                <w:rFonts w:ascii="Comic Sans MS" w:hAnsi="Comic Sans MS"/>
                <w:noProof/>
                <w:sz w:val="18"/>
              </w:rPr>
              <w:instrText>2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Thursday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“Tuesday" 1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=B2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0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=B2+1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Thursday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“Wednesday" 1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=C2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0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=C2+1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Thursday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= “Thursday" 1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=D2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=D2+1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4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4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Thursday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“Friday" 1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=E2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=E2+1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Thursday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“Saturday" 1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=F2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=F2+1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3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6B3D52" w:rsidRPr="00135F05" w:rsidTr="00135F05">
        <w:trPr>
          <w:trHeight w:hRule="exact" w:val="113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B952A9" w:rsidRDefault="00135F05">
            <w:pPr>
              <w:pStyle w:val="CalendarText"/>
              <w:rPr>
                <w:rFonts w:ascii="Comic Sans MS" w:hAnsi="Comic Sans MS"/>
                <w:color w:val="auto"/>
              </w:rPr>
            </w:pPr>
            <w:r w:rsidRPr="00B952A9">
              <w:rPr>
                <w:rFonts w:ascii="Comic Sans MS" w:hAnsi="Comic Sans MS"/>
                <w:color w:val="auto"/>
              </w:rPr>
              <w:t>No School</w:t>
            </w:r>
          </w:p>
          <w:p w:rsidR="00135F05" w:rsidRPr="00B952A9" w:rsidRDefault="00135F05">
            <w:pPr>
              <w:pStyle w:val="CalendarText"/>
              <w:rPr>
                <w:rFonts w:ascii="Comic Sans MS" w:hAnsi="Comic Sans MS"/>
                <w:color w:val="FF0000"/>
              </w:rPr>
            </w:pPr>
            <w:r w:rsidRPr="00B952A9">
              <w:rPr>
                <w:rFonts w:ascii="Comic Sans MS" w:hAnsi="Comic Sans MS"/>
                <w:color w:val="FF0000"/>
              </w:rPr>
              <w:t>Holiday Break</w:t>
            </w:r>
          </w:p>
          <w:p w:rsidR="00135F05" w:rsidRPr="00135F05" w:rsidRDefault="00135F05">
            <w:pPr>
              <w:pStyle w:val="CalendarText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Happy ½ Birthday </w:t>
            </w:r>
            <w:proofErr w:type="spellStart"/>
            <w:r>
              <w:rPr>
                <w:rFonts w:ascii="Comic Sans MS" w:hAnsi="Comic Sans MS"/>
                <w:color w:val="7030A0"/>
              </w:rPr>
              <w:t>Aleigha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</w:t>
            </w:r>
            <w:r w:rsidRPr="00135F05">
              <w:rPr>
                <w:rFonts w:ascii="Comic Sans MS" w:hAnsi="Comic Sans MS"/>
                <w:color w:val="7030A0"/>
              </w:rPr>
              <w:sym w:font="Wingdings" w:char="F04A"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6B3D52" w:rsidRPr="00135F05" w:rsidTr="00135F05">
        <w:trPr>
          <w:trHeight w:hRule="exact" w:val="330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=G2+1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4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=A4+1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5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=B4+1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6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=C4+1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7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=D4+1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8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=E4+1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9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=F4+1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10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6B3D52" w:rsidRPr="00135F05" w:rsidTr="00135F05">
        <w:trPr>
          <w:trHeight w:hRule="exact" w:val="1156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>Snack:</w:t>
            </w:r>
            <w:r w:rsidR="005346A6">
              <w:rPr>
                <w:rFonts w:ascii="Comic Sans MS" w:hAnsi="Comic Sans MS"/>
                <w:sz w:val="16"/>
              </w:rPr>
              <w:t xml:space="preserve">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Banana</w:t>
            </w:r>
            <w:r w:rsidR="00A21192">
              <w:rPr>
                <w:rFonts w:ascii="Comic Sans MS" w:hAnsi="Comic Sans MS"/>
                <w:color w:val="0070C0"/>
                <w:sz w:val="16"/>
              </w:rPr>
              <w:t>s</w:t>
            </w:r>
            <w:r w:rsidR="005346A6">
              <w:rPr>
                <w:rFonts w:ascii="Comic Sans MS" w:hAnsi="Comic Sans MS"/>
                <w:color w:val="0070C0"/>
                <w:sz w:val="16"/>
              </w:rPr>
              <w:t xml:space="preserve"> &amp; Chocolate</w:t>
            </w:r>
            <w:r w:rsidRPr="00135F05">
              <w:rPr>
                <w:rFonts w:ascii="Comic Sans MS" w:hAnsi="Comic Sans MS"/>
                <w:sz w:val="16"/>
              </w:rPr>
              <w:t xml:space="preserve"> </w:t>
            </w:r>
          </w:p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B050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16"/>
              </w:rPr>
              <w:t>Aleigha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Chips &amp; Salsa/ Cheese</w:t>
            </w:r>
          </w:p>
          <w:p w:rsidR="006B3D52" w:rsidRPr="00135F05" w:rsidRDefault="00135F05" w:rsidP="00F14A22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proofErr w:type="spellStart"/>
            <w:r w:rsidR="00F14A22">
              <w:rPr>
                <w:rFonts w:ascii="Comic Sans MS" w:hAnsi="Comic Sans MS"/>
                <w:color w:val="00B050"/>
                <w:sz w:val="16"/>
              </w:rPr>
              <w:t>Nuray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Yogurt &amp; Granola</w:t>
            </w:r>
          </w:p>
          <w:p w:rsidR="006B3D52" w:rsidRDefault="00135F05" w:rsidP="00135F05">
            <w:pPr>
              <w:pStyle w:val="CalendarText"/>
              <w:rPr>
                <w:rFonts w:ascii="Comic Sans MS" w:hAnsi="Comic Sans MS"/>
                <w:color w:val="00B05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6"/>
              </w:rPr>
              <w:t>Sophia</w:t>
            </w:r>
          </w:p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 xml:space="preserve">Happy ½ Birthday Sophia </w:t>
            </w:r>
            <w:r w:rsidRPr="00135F05">
              <w:rPr>
                <w:rFonts w:ascii="Comic Sans MS" w:hAnsi="Comic Sans MS"/>
                <w:color w:val="7030A0"/>
              </w:rPr>
              <w:sym w:font="Wingdings" w:char="F04A"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 xml:space="preserve">Jell-O &amp; </w:t>
            </w:r>
            <w:r w:rsidR="00A21192">
              <w:rPr>
                <w:rFonts w:ascii="Comic Sans MS" w:hAnsi="Comic Sans MS"/>
                <w:color w:val="0070C0"/>
                <w:sz w:val="16"/>
              </w:rPr>
              <w:t>W</w:t>
            </w:r>
            <w:bookmarkStart w:id="0" w:name="_GoBack"/>
            <w:bookmarkEnd w:id="0"/>
            <w:r w:rsidR="005346A6">
              <w:rPr>
                <w:rFonts w:ascii="Comic Sans MS" w:hAnsi="Comic Sans MS"/>
                <w:color w:val="0070C0"/>
                <w:sz w:val="16"/>
              </w:rPr>
              <w:t>hipped Cream</w:t>
            </w:r>
          </w:p>
          <w:p w:rsidR="006B3D52" w:rsidRPr="00135F05" w:rsidRDefault="00135F05" w:rsidP="00F14A22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 w:rsidR="00F14A22">
              <w:rPr>
                <w:rFonts w:ascii="Comic Sans MS" w:hAnsi="Comic Sans MS"/>
                <w:color w:val="00B050"/>
                <w:sz w:val="16"/>
              </w:rPr>
              <w:t>Drake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E278BB"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6B3D52" w:rsidRPr="00135F05" w:rsidTr="00135F05">
        <w:trPr>
          <w:trHeight w:hRule="exact" w:val="303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=G4+1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11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=A6+1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12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=B6+1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13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=C6+1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14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=D6+1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15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=E6+1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16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=F6+1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17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6B3D52" w:rsidRPr="00135F05" w:rsidTr="00F14A22">
        <w:trPr>
          <w:trHeight w:hRule="exact" w:val="1156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Apples &amp; PB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="00B94C7C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proofErr w:type="spellStart"/>
            <w:r w:rsidR="00B94C7C">
              <w:rPr>
                <w:rFonts w:ascii="Comic Sans MS" w:hAnsi="Comic Sans MS"/>
                <w:color w:val="00B050"/>
                <w:sz w:val="16"/>
              </w:rPr>
              <w:t>Jaxen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346A6" w:rsidRPr="005346A6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proofErr w:type="spellStart"/>
            <w:r w:rsidR="005346A6">
              <w:rPr>
                <w:rFonts w:ascii="Comic Sans MS" w:hAnsi="Comic Sans MS"/>
                <w:color w:val="0070C0"/>
                <w:sz w:val="16"/>
              </w:rPr>
              <w:t>Gogurts</w:t>
            </w:r>
            <w:proofErr w:type="spellEnd"/>
          </w:p>
          <w:p w:rsidR="006B3D52" w:rsidRDefault="00135F05" w:rsidP="00135F05">
            <w:pPr>
              <w:pStyle w:val="CalendarText"/>
              <w:rPr>
                <w:rFonts w:ascii="Comic Sans MS" w:hAnsi="Comic Sans MS"/>
                <w:color w:val="00B05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6"/>
              </w:rPr>
              <w:t>Jackson</w:t>
            </w:r>
          </w:p>
          <w:p w:rsidR="00135F05" w:rsidRDefault="00135F05" w:rsidP="00135F05">
            <w:pPr>
              <w:pStyle w:val="CalendarText"/>
              <w:rPr>
                <w:rFonts w:ascii="Comic Sans MS" w:hAnsi="Comic Sans MS"/>
                <w:color w:val="7030A0"/>
                <w:sz w:val="16"/>
              </w:rPr>
            </w:pPr>
            <w:r>
              <w:rPr>
                <w:rFonts w:ascii="Comic Sans MS" w:hAnsi="Comic Sans MS"/>
                <w:color w:val="7030A0"/>
                <w:sz w:val="16"/>
              </w:rPr>
              <w:t xml:space="preserve">Happy Birthday </w:t>
            </w:r>
          </w:p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7030A0"/>
              </w:rPr>
            </w:pPr>
            <w:r w:rsidRPr="00F14A22">
              <w:rPr>
                <w:rFonts w:ascii="Comic Sans MS" w:hAnsi="Comic Sans MS"/>
                <w:color w:val="7030A0"/>
              </w:rPr>
              <w:t xml:space="preserve">Jackson </w:t>
            </w:r>
            <w:r w:rsidRPr="00F14A22">
              <w:rPr>
                <w:rFonts w:ascii="Comic Sans MS" w:hAnsi="Comic Sans MS"/>
                <w:color w:val="7030A0"/>
              </w:rPr>
              <w:sym w:font="Wingdings" w:char="F04A"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46A6" w:rsidRPr="00135F05" w:rsidRDefault="00135F05" w:rsidP="005346A6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Chex Mix</w:t>
            </w:r>
          </w:p>
          <w:p w:rsidR="006B3D52" w:rsidRPr="00135F05" w:rsidRDefault="00135F05" w:rsidP="005346A6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 w:rsidR="00B94C7C">
              <w:rPr>
                <w:rFonts w:ascii="Comic Sans MS" w:hAnsi="Comic Sans MS"/>
                <w:color w:val="00B050"/>
                <w:sz w:val="16"/>
              </w:rPr>
              <w:t>Trenton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46A6" w:rsidRPr="00135F05" w:rsidRDefault="00135F05" w:rsidP="005346A6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Banana Choc. Chip Muffins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 w:rsidR="00B94C7C">
              <w:rPr>
                <w:rFonts w:ascii="Comic Sans MS" w:hAnsi="Comic Sans MS"/>
                <w:color w:val="00B050"/>
                <w:sz w:val="16"/>
              </w:rPr>
              <w:t>Cash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6B3D52" w:rsidRPr="00135F05" w:rsidTr="00135F05">
        <w:trPr>
          <w:trHeight w:hRule="exact" w:val="2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=G6+1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18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=A8+1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19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=B8+1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20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=C8+1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21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=D8+1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22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=E8+1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23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=F8+1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24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6B3D52" w:rsidRPr="00135F05" w:rsidTr="00E278BB">
        <w:trPr>
          <w:trHeight w:hRule="exact" w:val="85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Oranges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="00B94C7C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proofErr w:type="spellStart"/>
            <w:r w:rsidR="00B94C7C">
              <w:rPr>
                <w:rFonts w:ascii="Comic Sans MS" w:hAnsi="Comic Sans MS"/>
                <w:color w:val="00B050"/>
                <w:sz w:val="16"/>
              </w:rPr>
              <w:t>Terek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“Ants on a Log”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proofErr w:type="spellStart"/>
            <w:r w:rsidR="00B94C7C">
              <w:rPr>
                <w:rFonts w:ascii="Comic Sans MS" w:hAnsi="Comic Sans MS"/>
                <w:color w:val="00B050"/>
                <w:sz w:val="16"/>
              </w:rPr>
              <w:t>Kade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“Goldfish” Crackers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 w:rsidR="00B94C7C">
              <w:rPr>
                <w:rFonts w:ascii="Comic Sans MS" w:hAnsi="Comic Sans MS"/>
                <w:color w:val="00B050"/>
                <w:sz w:val="16"/>
              </w:rPr>
              <w:t>Dawson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Pudding &amp; Cinnamon Graham Cracker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proofErr w:type="spellStart"/>
            <w:r w:rsidR="00B94C7C">
              <w:rPr>
                <w:rFonts w:ascii="Comic Sans MS" w:hAnsi="Comic Sans MS"/>
                <w:color w:val="00B050"/>
                <w:sz w:val="16"/>
              </w:rPr>
              <w:t>Nevaeh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E278BB"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6B3D52" w:rsidRPr="00135F05" w:rsidTr="00135F05">
        <w:trPr>
          <w:trHeight w:hRule="exact" w:val="2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=G8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24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=G8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24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=G8+1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25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25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25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=A10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25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=A10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25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=A10+1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26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26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26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=B10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26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=B10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26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=B10+1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27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27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27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=C10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27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=C10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27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=C10+1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28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28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28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=D10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28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=D10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28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=D10+1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29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29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29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=E10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29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=E10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29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=E10+1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30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30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30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=F10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30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=F10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30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=F10+1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t>31</w: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6B3D52" w:rsidRPr="00135F05" w:rsidTr="00135F05">
        <w:trPr>
          <w:trHeight w:hRule="exact" w:val="116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Granola Bars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 w:rsidR="00B94C7C">
              <w:rPr>
                <w:rFonts w:ascii="Comic Sans MS" w:hAnsi="Comic Sans MS"/>
                <w:color w:val="00B050"/>
                <w:sz w:val="16"/>
              </w:rPr>
              <w:t>Ellie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46A6" w:rsidRPr="00135F05" w:rsidRDefault="00135F05" w:rsidP="005346A6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Pretzels &amp; String Cheese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 w:rsidR="00B94C7C">
              <w:rPr>
                <w:rFonts w:ascii="Comic Sans MS" w:hAnsi="Comic Sans MS"/>
                <w:color w:val="00B050"/>
                <w:sz w:val="16"/>
              </w:rPr>
              <w:t>Alexis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Left Overs</w:t>
            </w:r>
          </w:p>
          <w:p w:rsidR="006B3D52" w:rsidRDefault="00135F05" w:rsidP="00135F05">
            <w:pPr>
              <w:pStyle w:val="CalendarText"/>
              <w:rPr>
                <w:rFonts w:ascii="Comic Sans MS" w:hAnsi="Comic Sans MS"/>
                <w:color w:val="00B05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6"/>
              </w:rPr>
              <w:t>Kristi</w:t>
            </w:r>
          </w:p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 xml:space="preserve">Happy ½ Birthday Kristi </w:t>
            </w:r>
            <w:r w:rsidRPr="00135F05">
              <w:rPr>
                <w:rFonts w:ascii="Comic Sans MS" w:hAnsi="Comic Sans MS"/>
                <w:color w:val="7030A0"/>
              </w:rPr>
              <w:sym w:font="Wingdings" w:char="F04A"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5F05" w:rsidRPr="00135F05" w:rsidRDefault="00135F05" w:rsidP="00135F05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35F05">
              <w:rPr>
                <w:rFonts w:ascii="Comic Sans MS" w:hAnsi="Comic Sans MS"/>
                <w:sz w:val="16"/>
              </w:rPr>
              <w:t xml:space="preserve">Snack: </w:t>
            </w:r>
            <w:r w:rsidR="005346A6">
              <w:rPr>
                <w:rFonts w:ascii="Comic Sans MS" w:hAnsi="Comic Sans MS"/>
                <w:color w:val="0070C0"/>
                <w:sz w:val="16"/>
              </w:rPr>
              <w:t>Left Overs</w:t>
            </w:r>
          </w:p>
          <w:p w:rsidR="006B3D52" w:rsidRPr="00135F05" w:rsidRDefault="00135F05" w:rsidP="00B94C7C">
            <w:pPr>
              <w:pStyle w:val="CalendarText"/>
              <w:rPr>
                <w:rFonts w:ascii="Comic Sans MS" w:hAnsi="Comic Sans MS"/>
              </w:rPr>
            </w:pPr>
            <w:r w:rsidRPr="00135F05">
              <w:rPr>
                <w:rFonts w:ascii="Comic Sans MS" w:hAnsi="Comic Sans MS"/>
                <w:sz w:val="16"/>
              </w:rPr>
              <w:t>Leader:</w:t>
            </w:r>
            <w:r w:rsidRPr="00135F05">
              <w:rPr>
                <w:rFonts w:ascii="Comic Sans MS" w:hAnsi="Comic Sans MS"/>
                <w:color w:val="00B050"/>
                <w:sz w:val="16"/>
              </w:rPr>
              <w:t xml:space="preserve"> </w:t>
            </w:r>
            <w:proofErr w:type="spellStart"/>
            <w:r w:rsidR="00B94C7C">
              <w:rPr>
                <w:rFonts w:ascii="Comic Sans MS" w:hAnsi="Comic Sans MS"/>
                <w:color w:val="00B050"/>
                <w:sz w:val="16"/>
              </w:rPr>
              <w:t>Nuray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6B3D52" w:rsidRPr="00135F0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=G10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=G10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=G10+1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Pr="00135F05">
              <w:rPr>
                <w:rFonts w:ascii="Comic Sans MS" w:hAnsi="Comic Sans MS"/>
                <w:noProof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453C62">
            <w:pPr>
              <w:pStyle w:val="Date"/>
              <w:rPr>
                <w:rFonts w:ascii="Comic Sans MS" w:hAnsi="Comic Sans MS"/>
                <w:sz w:val="18"/>
              </w:rPr>
            </w:pP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=A12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noProof/>
                <w:sz w:val="18"/>
              </w:rPr>
              <w:instrText>0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= 0,""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IF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=A12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Pr="00135F05">
              <w:rPr>
                <w:rFonts w:ascii="Comic Sans MS" w:hAnsi="Comic Sans MS"/>
                <w:noProof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&lt;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DocVariable MonthEnd \@ d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="00135F05" w:rsidRPr="00135F05">
              <w:rPr>
                <w:rFonts w:ascii="Comic Sans MS" w:hAnsi="Comic Sans MS"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 </w:instrText>
            </w:r>
            <w:r w:rsidRPr="00135F05">
              <w:rPr>
                <w:rFonts w:ascii="Comic Sans MS" w:hAnsi="Comic Sans MS"/>
                <w:sz w:val="18"/>
              </w:rPr>
              <w:fldChar w:fldCharType="begin"/>
            </w:r>
            <w:r w:rsidRPr="00135F05">
              <w:rPr>
                <w:rFonts w:ascii="Comic Sans MS" w:hAnsi="Comic Sans MS"/>
                <w:sz w:val="18"/>
              </w:rPr>
              <w:instrText xml:space="preserve"> =A12+1 </w:instrText>
            </w:r>
            <w:r w:rsidRPr="00135F05">
              <w:rPr>
                <w:rFonts w:ascii="Comic Sans MS" w:hAnsi="Comic Sans MS"/>
                <w:sz w:val="18"/>
              </w:rPr>
              <w:fldChar w:fldCharType="separate"/>
            </w:r>
            <w:r w:rsidRPr="00135F05">
              <w:rPr>
                <w:rFonts w:ascii="Comic Sans MS" w:hAnsi="Comic Sans MS"/>
                <w:noProof/>
                <w:sz w:val="18"/>
              </w:rPr>
              <w:instrText>31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instrText xml:space="preserve"> "" </w:instrText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  <w:r w:rsidRPr="00135F05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Date"/>
              <w:rPr>
                <w:rFonts w:ascii="Comic Sans MS" w:hAnsi="Comic Sans MS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Date"/>
              <w:rPr>
                <w:rFonts w:ascii="Comic Sans MS" w:hAnsi="Comic Sans MS"/>
                <w:sz w:val="1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Date"/>
              <w:rPr>
                <w:rFonts w:ascii="Comic Sans MS" w:hAnsi="Comic Sans MS"/>
                <w:sz w:val="1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Date"/>
              <w:rPr>
                <w:rFonts w:ascii="Comic Sans MS" w:hAnsi="Comic Sans MS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Date"/>
              <w:rPr>
                <w:rFonts w:ascii="Comic Sans MS" w:hAnsi="Comic Sans MS"/>
                <w:sz w:val="18"/>
              </w:rPr>
            </w:pPr>
          </w:p>
        </w:tc>
      </w:tr>
      <w:tr w:rsidR="006B3D52" w:rsidRPr="00135F0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3D52" w:rsidRPr="00135F05" w:rsidRDefault="006B3D52">
            <w:pPr>
              <w:pStyle w:val="CalendarText"/>
              <w:rPr>
                <w:rFonts w:ascii="Comic Sans MS" w:hAnsi="Comic Sans MS"/>
              </w:rPr>
            </w:pPr>
          </w:p>
        </w:tc>
      </w:tr>
    </w:tbl>
    <w:p w:rsidR="006B3D52" w:rsidRDefault="006B3D52"/>
    <w:sectPr w:rsidR="006B3D52" w:rsidSect="00135F05">
      <w:pgSz w:w="15840" w:h="12240" w:orient="landscape" w:code="1"/>
      <w:pgMar w:top="230" w:right="432" w:bottom="230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35F05"/>
    <w:rsid w:val="00135F05"/>
    <w:rsid w:val="00453C62"/>
    <w:rsid w:val="005346A6"/>
    <w:rsid w:val="006B3D52"/>
    <w:rsid w:val="00A21192"/>
    <w:rsid w:val="00B94C7C"/>
    <w:rsid w:val="00B952A9"/>
    <w:rsid w:val="00E278BB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54362-D86E-44A6-BF18-09662B2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1214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user</dc:creator>
  <cp:lastModifiedBy>user</cp:lastModifiedBy>
  <cp:revision>4</cp:revision>
  <dcterms:created xsi:type="dcterms:W3CDTF">2014-12-04T12:43:00Z</dcterms:created>
  <dcterms:modified xsi:type="dcterms:W3CDTF">2014-12-09T18:32:00Z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