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BD" w:rsidRPr="001B196E" w:rsidRDefault="00C64FC3">
      <w:pPr>
        <w:pStyle w:val="MonthYear"/>
        <w:rPr>
          <w:rFonts w:ascii="Comic Sans MS" w:hAnsi="Comic Sans MS"/>
        </w:rPr>
      </w:pPr>
      <w:r w:rsidRPr="001B196E">
        <w:rPr>
          <w:rFonts w:ascii="Comic Sans MS" w:hAnsi="Comic Sans MS"/>
        </w:rPr>
        <w:fldChar w:fldCharType="begin"/>
      </w:r>
      <w:r w:rsidRPr="001B196E">
        <w:rPr>
          <w:rFonts w:ascii="Comic Sans MS" w:hAnsi="Comic Sans MS"/>
        </w:rPr>
        <w:instrText xml:space="preserve"> DOCVARIABLE  MonthStart \@ MMMM \* MERGEFORMAT </w:instrText>
      </w:r>
      <w:r w:rsidRPr="001B196E">
        <w:rPr>
          <w:rFonts w:ascii="Comic Sans MS" w:hAnsi="Comic Sans MS"/>
        </w:rPr>
        <w:fldChar w:fldCharType="separate"/>
      </w:r>
      <w:r w:rsidR="001B196E" w:rsidRPr="001B196E">
        <w:rPr>
          <w:rFonts w:ascii="Comic Sans MS" w:hAnsi="Comic Sans MS"/>
        </w:rPr>
        <w:t>February</w:t>
      </w:r>
      <w:r w:rsidRPr="001B196E">
        <w:rPr>
          <w:rFonts w:ascii="Comic Sans MS" w:hAnsi="Comic Sans MS"/>
        </w:rPr>
        <w:fldChar w:fldCharType="end"/>
      </w:r>
      <w:r w:rsidRPr="001B196E">
        <w:rPr>
          <w:rFonts w:ascii="Comic Sans MS" w:hAnsi="Comic Sans MS"/>
        </w:rPr>
        <w:t xml:space="preserve"> </w:t>
      </w:r>
      <w:r w:rsidRPr="001B196E">
        <w:rPr>
          <w:rFonts w:ascii="Comic Sans MS" w:hAnsi="Comic Sans MS"/>
        </w:rPr>
        <w:fldChar w:fldCharType="begin"/>
      </w:r>
      <w:r w:rsidRPr="001B196E">
        <w:rPr>
          <w:rFonts w:ascii="Comic Sans MS" w:hAnsi="Comic Sans MS"/>
        </w:rPr>
        <w:instrText xml:space="preserve"> DOCVARIABLE  MonthStart \@  yyyy   \* MERGEFORMAT </w:instrText>
      </w:r>
      <w:r w:rsidRPr="001B196E">
        <w:rPr>
          <w:rFonts w:ascii="Comic Sans MS" w:hAnsi="Comic Sans MS"/>
        </w:rPr>
        <w:fldChar w:fldCharType="separate"/>
      </w:r>
      <w:r w:rsidR="001B196E" w:rsidRPr="001B196E">
        <w:rPr>
          <w:rFonts w:ascii="Comic Sans MS" w:hAnsi="Comic Sans MS"/>
        </w:rPr>
        <w:t>2015</w:t>
      </w:r>
      <w:r w:rsidRPr="001B196E">
        <w:rPr>
          <w:rFonts w:ascii="Comic Sans MS" w:hAnsi="Comic Sans MS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206CBD" w:rsidRPr="001B196E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06CBD" w:rsidRPr="001B196E" w:rsidRDefault="00C64FC3">
            <w:pPr>
              <w:pStyle w:val="Day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</w:rP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06CBD" w:rsidRPr="001B196E" w:rsidRDefault="00C64FC3">
            <w:pPr>
              <w:pStyle w:val="Day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</w:rP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06CBD" w:rsidRPr="001B196E" w:rsidRDefault="00C64FC3">
            <w:pPr>
              <w:pStyle w:val="Day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</w:rP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06CBD" w:rsidRPr="001B196E" w:rsidRDefault="00C64FC3">
            <w:pPr>
              <w:pStyle w:val="Day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</w:rP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06CBD" w:rsidRPr="001B196E" w:rsidRDefault="00C64FC3">
            <w:pPr>
              <w:pStyle w:val="Day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</w:rP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06CBD" w:rsidRPr="001B196E" w:rsidRDefault="00C64FC3">
            <w:pPr>
              <w:pStyle w:val="Day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</w:rP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206CBD" w:rsidRPr="001B196E" w:rsidRDefault="00C64FC3">
            <w:pPr>
              <w:pStyle w:val="Day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</w:rPr>
              <w:t>Saturday</w:t>
            </w:r>
          </w:p>
        </w:tc>
      </w:tr>
      <w:tr w:rsidR="00206CBD" w:rsidRPr="001B196E" w:rsidTr="000F4CC6">
        <w:trPr>
          <w:trHeight w:hRule="exact" w:val="38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IF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DocVariable MonthStart \@ dddd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sz w:val="18"/>
              </w:rPr>
              <w:instrText>Sunday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 = “Sunday" 1 ""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1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IF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DocVariable MonthStart \@ dddd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sz w:val="18"/>
              </w:rPr>
              <w:instrText>Sunday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 = “Monday" 1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IF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=A2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instrText>1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 &lt;&gt; 0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=A2+1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instrText>2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 ""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instrText>2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2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IF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DocVariable MonthStart \@ dddd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sz w:val="18"/>
              </w:rPr>
              <w:instrText>Sunday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 = “Tuesday" 1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IF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=B2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instrText>2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 &lt;&gt; 0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=B2+1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instrText>3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 ""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instrText>3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3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IF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DocVariable MonthStart \@ dddd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sz w:val="18"/>
              </w:rPr>
              <w:instrText>Sunday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 = “Wednesday" 1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IF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=C2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instrText>3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 &lt;&gt; 0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=C2+1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instrText>4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 ""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instrText>4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4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IF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DocVariable MonthStart \@ dddd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sz w:val="18"/>
              </w:rPr>
              <w:instrText>Sunday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= “Thursday" 1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IF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=D2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instrText>4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 &lt;&gt; 0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=D2+1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instrText>5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 ""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instrText>5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5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="000F4CC6">
              <w:rPr>
                <w:rFonts w:ascii="Comic Sans MS" w:hAnsi="Comic Sans MS"/>
                <w:sz w:val="18"/>
              </w:rPr>
              <w:t xml:space="preserve">  </w:t>
            </w:r>
            <w:r w:rsidR="000F4CC6" w:rsidRPr="000F4CC6">
              <w:rPr>
                <w:rFonts w:ascii="Comic Sans MS" w:hAnsi="Comic Sans MS"/>
                <w:color w:val="FF0000"/>
                <w:sz w:val="18"/>
              </w:rPr>
              <w:t xml:space="preserve">Ice Skating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IF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DocVariable MonthStart \@ dddd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sz w:val="18"/>
              </w:rPr>
              <w:instrText>Sunday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 = “Friday" 1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IF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=E2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instrText>5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 &lt;&gt; 0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=E2+1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instrText>6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 ""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instrText>6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6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IF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DocVariable MonthStart \@ dddd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sz w:val="18"/>
              </w:rPr>
              <w:instrText>Sunday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 = “Saturday" 1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IF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=F2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instrText>6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 &lt;&gt; 0 </w:instrText>
            </w: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=F2+1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instrText>7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instrText xml:space="preserve"> ""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instrText>7</w:instrTex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7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</w:tr>
      <w:tr w:rsidR="00206CBD" w:rsidRPr="001B196E" w:rsidTr="000F4CC6">
        <w:trPr>
          <w:trHeight w:hRule="exact" w:val="846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6E" w:rsidRPr="001B196E" w:rsidRDefault="001B196E">
            <w:pPr>
              <w:pStyle w:val="CalendarText"/>
              <w:rPr>
                <w:rFonts w:ascii="Comic Sans MS" w:hAnsi="Comic Sans MS"/>
                <w:color w:val="0070C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6E" w:rsidRPr="001B196E" w:rsidRDefault="001B196E" w:rsidP="001B196E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0F4CC6">
              <w:rPr>
                <w:rFonts w:ascii="Comic Sans MS" w:hAnsi="Comic Sans MS"/>
                <w:color w:val="0070C0"/>
                <w:sz w:val="16"/>
              </w:rPr>
              <w:t>Celery &amp; PB</w:t>
            </w:r>
          </w:p>
          <w:p w:rsidR="00206CBD" w:rsidRPr="001B196E" w:rsidRDefault="001B196E" w:rsidP="00C64FC3">
            <w:pPr>
              <w:pStyle w:val="CalendarText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r w:rsidRPr="001B196E">
              <w:rPr>
                <w:rFonts w:ascii="Comic Sans MS" w:hAnsi="Comic Sans MS"/>
                <w:color w:val="00B050"/>
                <w:sz w:val="16"/>
              </w:rPr>
              <w:t>S</w:t>
            </w:r>
            <w:r w:rsidR="00C64FC3">
              <w:rPr>
                <w:rFonts w:ascii="Comic Sans MS" w:hAnsi="Comic Sans MS"/>
                <w:color w:val="00B050"/>
                <w:sz w:val="16"/>
              </w:rPr>
              <w:t>ophia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6E" w:rsidRPr="001B196E" w:rsidRDefault="001B196E" w:rsidP="001B196E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0F4CC6">
              <w:rPr>
                <w:rFonts w:ascii="Comic Sans MS" w:hAnsi="Comic Sans MS"/>
                <w:color w:val="0070C0"/>
                <w:sz w:val="16"/>
              </w:rPr>
              <w:t>Whale Cracker &amp; Fruit Snacks</w:t>
            </w:r>
          </w:p>
          <w:p w:rsidR="00206CBD" w:rsidRPr="001B196E" w:rsidRDefault="001B196E" w:rsidP="00C64FC3">
            <w:pPr>
              <w:pStyle w:val="CalendarText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r w:rsidR="00C64FC3">
              <w:rPr>
                <w:rFonts w:ascii="Comic Sans MS" w:hAnsi="Comic Sans MS"/>
                <w:color w:val="00B050"/>
                <w:sz w:val="16"/>
              </w:rPr>
              <w:t>Jackson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6E" w:rsidRPr="001B196E" w:rsidRDefault="001B196E" w:rsidP="001B196E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0F4CC6">
              <w:rPr>
                <w:rFonts w:ascii="Comic Sans MS" w:hAnsi="Comic Sans MS"/>
                <w:color w:val="0070C0"/>
                <w:sz w:val="16"/>
              </w:rPr>
              <w:t>Yogurt &amp; Granola</w:t>
            </w:r>
          </w:p>
          <w:p w:rsidR="00206CBD" w:rsidRPr="001B196E" w:rsidRDefault="001B196E" w:rsidP="00C64FC3">
            <w:pPr>
              <w:pStyle w:val="CalendarText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r w:rsidR="00C64FC3">
              <w:rPr>
                <w:rFonts w:ascii="Comic Sans MS" w:hAnsi="Comic Sans MS"/>
                <w:color w:val="00B050"/>
                <w:sz w:val="16"/>
              </w:rPr>
              <w:t>Drake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6E" w:rsidRPr="001B196E" w:rsidRDefault="001B196E" w:rsidP="001B196E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0F4CC6">
              <w:rPr>
                <w:rFonts w:ascii="Comic Sans MS" w:hAnsi="Comic Sans MS"/>
                <w:color w:val="0070C0"/>
                <w:sz w:val="16"/>
              </w:rPr>
              <w:t>Oranges</w:t>
            </w:r>
          </w:p>
          <w:p w:rsidR="00206CBD" w:rsidRPr="001B196E" w:rsidRDefault="001B196E" w:rsidP="00C64FC3">
            <w:pPr>
              <w:pStyle w:val="CalendarText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proofErr w:type="spellStart"/>
            <w:r w:rsidR="00C64FC3">
              <w:rPr>
                <w:rFonts w:ascii="Comic Sans MS" w:hAnsi="Comic Sans MS"/>
                <w:color w:val="00B050"/>
                <w:sz w:val="16"/>
              </w:rPr>
              <w:t>Jaxen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</w:tr>
      <w:tr w:rsidR="00206CBD" w:rsidRPr="001B196E" w:rsidTr="001B196E">
        <w:trPr>
          <w:trHeight w:hRule="exact" w:val="29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=G2+1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8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=A4+1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9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=B4+1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10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=C4+1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11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0F4CC6" w:rsidRDefault="00C64FC3">
            <w:pPr>
              <w:pStyle w:val="Date"/>
              <w:rPr>
                <w:rFonts w:ascii="Comic Sans MS" w:hAnsi="Comic Sans MS"/>
                <w:color w:val="FF0000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=D4+1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12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="000F4CC6">
              <w:rPr>
                <w:rFonts w:ascii="Comic Sans MS" w:hAnsi="Comic Sans MS"/>
                <w:sz w:val="18"/>
              </w:rPr>
              <w:t xml:space="preserve"> </w:t>
            </w:r>
            <w:r w:rsidR="000F4CC6">
              <w:rPr>
                <w:rFonts w:ascii="Comic Sans MS" w:hAnsi="Comic Sans MS"/>
                <w:color w:val="FF0000"/>
                <w:sz w:val="18"/>
              </w:rPr>
              <w:t>Wear Pink &amp; Red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=E4+1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13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=F4+1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14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</w:tr>
      <w:tr w:rsidR="00206CBD" w:rsidRPr="001B196E" w:rsidTr="000F4CC6">
        <w:trPr>
          <w:trHeight w:hRule="exact" w:val="846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6E" w:rsidRPr="001B196E" w:rsidRDefault="001B196E" w:rsidP="001B196E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0F4CC6">
              <w:rPr>
                <w:rFonts w:ascii="Comic Sans MS" w:hAnsi="Comic Sans MS"/>
                <w:color w:val="0070C0"/>
                <w:sz w:val="16"/>
              </w:rPr>
              <w:t>Banana’s &amp; Chocolate Syrup</w:t>
            </w:r>
          </w:p>
          <w:p w:rsidR="00206CBD" w:rsidRPr="001B196E" w:rsidRDefault="001B196E" w:rsidP="00C64FC3">
            <w:pPr>
              <w:pStyle w:val="CalendarText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proofErr w:type="spellStart"/>
            <w:r w:rsidR="00C64FC3">
              <w:rPr>
                <w:rFonts w:ascii="Comic Sans MS" w:hAnsi="Comic Sans MS"/>
                <w:color w:val="00B050"/>
                <w:sz w:val="16"/>
              </w:rPr>
              <w:t>Nuray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6E" w:rsidRPr="001B196E" w:rsidRDefault="001B196E" w:rsidP="001B196E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0F4CC6">
              <w:rPr>
                <w:rFonts w:ascii="Comic Sans MS" w:hAnsi="Comic Sans MS"/>
                <w:color w:val="0070C0"/>
                <w:sz w:val="16"/>
              </w:rPr>
              <w:t>Granola Bars</w:t>
            </w:r>
          </w:p>
          <w:p w:rsidR="00206CBD" w:rsidRPr="00C64FC3" w:rsidRDefault="001B196E" w:rsidP="00C64FC3">
            <w:pPr>
              <w:pStyle w:val="CalendarText"/>
              <w:rPr>
                <w:rFonts w:ascii="Comic Sans MS" w:hAnsi="Comic Sans MS"/>
                <w:color w:val="00B050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r w:rsidR="00C64FC3">
              <w:rPr>
                <w:rFonts w:ascii="Comic Sans MS" w:hAnsi="Comic Sans MS"/>
                <w:color w:val="00B050"/>
                <w:sz w:val="16"/>
              </w:rPr>
              <w:t>Kristi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6E" w:rsidRPr="001B196E" w:rsidRDefault="001B196E" w:rsidP="001B196E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0F4CC6">
              <w:rPr>
                <w:rFonts w:ascii="Comic Sans MS" w:hAnsi="Comic Sans MS"/>
                <w:color w:val="0070C0"/>
                <w:sz w:val="16"/>
              </w:rPr>
              <w:t>Apples &amp; PB</w:t>
            </w:r>
          </w:p>
          <w:p w:rsidR="00206CBD" w:rsidRPr="00C64FC3" w:rsidRDefault="001B196E" w:rsidP="00C64FC3">
            <w:pPr>
              <w:pStyle w:val="CalendarText"/>
              <w:rPr>
                <w:rFonts w:ascii="Comic Sans MS" w:hAnsi="Comic Sans MS"/>
                <w:color w:val="00B050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r w:rsidR="00C64FC3">
              <w:rPr>
                <w:rFonts w:ascii="Comic Sans MS" w:hAnsi="Comic Sans MS"/>
                <w:color w:val="00B050"/>
                <w:sz w:val="16"/>
              </w:rPr>
              <w:t>Trenton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6E" w:rsidRPr="000F4CC6" w:rsidRDefault="001B196E" w:rsidP="001B196E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0F4CC6" w:rsidRPr="000F4CC6">
              <w:rPr>
                <w:rFonts w:ascii="Comic Sans MS" w:hAnsi="Comic Sans MS"/>
                <w:color w:val="0070C0"/>
                <w:sz w:val="16"/>
              </w:rPr>
              <w:t>Hot Cocoa &amp; Cookies</w:t>
            </w:r>
          </w:p>
          <w:p w:rsidR="00206CBD" w:rsidRPr="001B196E" w:rsidRDefault="001B196E" w:rsidP="00C64FC3">
            <w:pPr>
              <w:pStyle w:val="CalendarText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r w:rsidR="00C64FC3">
              <w:rPr>
                <w:rFonts w:ascii="Comic Sans MS" w:hAnsi="Comic Sans MS"/>
                <w:color w:val="00B050"/>
                <w:sz w:val="16"/>
              </w:rPr>
              <w:t>Cash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206CBD" w:rsidRPr="001B196E" w:rsidTr="001B196E">
        <w:trPr>
          <w:trHeight w:hRule="exact" w:val="290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=G4+1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15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=A6+1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16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=B6+1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17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=C6+1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18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0F4CC6" w:rsidRDefault="00C64FC3">
            <w:pPr>
              <w:pStyle w:val="Date"/>
              <w:rPr>
                <w:rFonts w:ascii="Comic Sans MS" w:hAnsi="Comic Sans MS"/>
                <w:color w:val="FF0000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=D6+1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19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  <w:r w:rsidR="000F4CC6">
              <w:rPr>
                <w:rFonts w:ascii="Comic Sans MS" w:hAnsi="Comic Sans MS"/>
                <w:sz w:val="18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=E6+1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20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=F6+1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21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</w:tr>
      <w:tr w:rsidR="00206CBD" w:rsidRPr="001B196E" w:rsidTr="000F4CC6">
        <w:trPr>
          <w:trHeight w:hRule="exact" w:val="783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Default="001B196E">
            <w:pPr>
              <w:pStyle w:val="CalendarTex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No School</w:t>
            </w:r>
          </w:p>
          <w:p w:rsidR="001B196E" w:rsidRPr="001B196E" w:rsidRDefault="001B196E">
            <w:pPr>
              <w:pStyle w:val="CalendarText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President’s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B196E" w:rsidRPr="001B196E" w:rsidRDefault="001B196E" w:rsidP="001B196E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proofErr w:type="spellStart"/>
            <w:r w:rsidR="000F4CC6">
              <w:rPr>
                <w:rFonts w:ascii="Comic Sans MS" w:hAnsi="Comic Sans MS"/>
                <w:color w:val="0070C0"/>
                <w:sz w:val="16"/>
              </w:rPr>
              <w:t>GoGurts</w:t>
            </w:r>
            <w:proofErr w:type="spellEnd"/>
          </w:p>
          <w:p w:rsidR="00206CBD" w:rsidRPr="001B196E" w:rsidRDefault="001B196E" w:rsidP="00C64FC3">
            <w:pPr>
              <w:pStyle w:val="CalendarText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proofErr w:type="spellStart"/>
            <w:r w:rsidR="00C64FC3">
              <w:rPr>
                <w:rFonts w:ascii="Comic Sans MS" w:hAnsi="Comic Sans MS"/>
                <w:color w:val="00B050"/>
                <w:sz w:val="16"/>
              </w:rPr>
              <w:t>Terek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6E" w:rsidRPr="001B196E" w:rsidRDefault="001B196E" w:rsidP="001B196E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0F4CC6">
              <w:rPr>
                <w:rFonts w:ascii="Comic Sans MS" w:hAnsi="Comic Sans MS"/>
                <w:color w:val="0070C0"/>
                <w:sz w:val="16"/>
              </w:rPr>
              <w:t>Banana Choc. Chip Muffins</w:t>
            </w:r>
          </w:p>
          <w:p w:rsidR="00206CBD" w:rsidRPr="001B196E" w:rsidRDefault="001B196E" w:rsidP="00C64FC3">
            <w:pPr>
              <w:pStyle w:val="CalendarText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proofErr w:type="spellStart"/>
            <w:r w:rsidR="00C64FC3">
              <w:rPr>
                <w:rFonts w:ascii="Comic Sans MS" w:hAnsi="Comic Sans MS"/>
                <w:color w:val="00B050"/>
                <w:sz w:val="16"/>
              </w:rPr>
              <w:t>Aleigha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6E" w:rsidRPr="001B196E" w:rsidRDefault="001B196E" w:rsidP="001B196E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0F4CC6">
              <w:rPr>
                <w:rFonts w:ascii="Comic Sans MS" w:hAnsi="Comic Sans MS"/>
                <w:color w:val="0070C0"/>
                <w:sz w:val="16"/>
              </w:rPr>
              <w:t>Chips with Cheese &amp; Salsa</w:t>
            </w:r>
          </w:p>
          <w:p w:rsidR="00206CBD" w:rsidRPr="001B196E" w:rsidRDefault="001B196E" w:rsidP="00C64FC3">
            <w:pPr>
              <w:pStyle w:val="CalendarText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proofErr w:type="spellStart"/>
            <w:r w:rsidR="00C64FC3">
              <w:rPr>
                <w:rFonts w:ascii="Comic Sans MS" w:hAnsi="Comic Sans MS"/>
                <w:color w:val="00B050"/>
                <w:sz w:val="16"/>
              </w:rPr>
              <w:t>Kade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</w:tr>
      <w:tr w:rsidR="00206CBD" w:rsidRPr="001B196E" w:rsidTr="001B196E">
        <w:trPr>
          <w:trHeight w:hRule="exact" w:val="281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=G6+1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22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=A8+1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23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=B8+1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24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=C8+1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25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=D8+1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26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=E8+1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27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  <w:sz w:val="18"/>
              </w:rPr>
            </w:pPr>
            <w:r w:rsidRPr="001B196E">
              <w:rPr>
                <w:rFonts w:ascii="Comic Sans MS" w:hAnsi="Comic Sans MS"/>
                <w:sz w:val="18"/>
              </w:rPr>
              <w:fldChar w:fldCharType="begin"/>
            </w:r>
            <w:r w:rsidRPr="001B196E">
              <w:rPr>
                <w:rFonts w:ascii="Comic Sans MS" w:hAnsi="Comic Sans MS"/>
                <w:sz w:val="18"/>
              </w:rPr>
              <w:instrText xml:space="preserve"> =F8+1 </w:instrText>
            </w:r>
            <w:r w:rsidRPr="001B196E">
              <w:rPr>
                <w:rFonts w:ascii="Comic Sans MS" w:hAnsi="Comic Sans MS"/>
                <w:sz w:val="18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  <w:sz w:val="18"/>
              </w:rPr>
              <w:t>28</w:t>
            </w:r>
            <w:r w:rsidRPr="001B196E">
              <w:rPr>
                <w:rFonts w:ascii="Comic Sans MS" w:hAnsi="Comic Sans MS"/>
                <w:sz w:val="18"/>
              </w:rPr>
              <w:fldChar w:fldCharType="end"/>
            </w:r>
          </w:p>
        </w:tc>
      </w:tr>
      <w:tr w:rsidR="00206CBD" w:rsidRPr="001B196E" w:rsidTr="000F4CC6">
        <w:trPr>
          <w:trHeight w:hRule="exact" w:val="83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1B196E" w:rsidP="000F4CC6">
            <w:pPr>
              <w:pStyle w:val="CalendarText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3E6EAD">
              <w:rPr>
                <w:rFonts w:ascii="Comic Sans MS" w:hAnsi="Comic Sans MS"/>
                <w:color w:val="0070C0"/>
                <w:sz w:val="16"/>
              </w:rPr>
              <w:t>Graham Crackers &amp; Milk</w:t>
            </w:r>
            <w:r w:rsidR="003E6EAD" w:rsidRPr="001B196E">
              <w:rPr>
                <w:rFonts w:ascii="Comic Sans MS" w:hAnsi="Comic Sans MS"/>
                <w:sz w:val="16"/>
              </w:rPr>
              <w:t xml:space="preserve"> </w:t>
            </w: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B196E" w:rsidRPr="001B196E" w:rsidRDefault="001B196E" w:rsidP="001B196E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0F4CC6">
              <w:rPr>
                <w:rFonts w:ascii="Comic Sans MS" w:hAnsi="Comic Sans MS"/>
                <w:color w:val="0070C0"/>
                <w:sz w:val="16"/>
              </w:rPr>
              <w:t xml:space="preserve">Pudding </w:t>
            </w:r>
          </w:p>
          <w:p w:rsidR="00206CBD" w:rsidRPr="001B196E" w:rsidRDefault="001B196E" w:rsidP="00C64FC3">
            <w:pPr>
              <w:pStyle w:val="CalendarText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proofErr w:type="spellStart"/>
            <w:r w:rsidR="00C64FC3">
              <w:rPr>
                <w:rFonts w:ascii="Comic Sans MS" w:hAnsi="Comic Sans MS"/>
                <w:color w:val="00B050"/>
                <w:sz w:val="16"/>
              </w:rPr>
              <w:t>Nevaeh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B196E" w:rsidRPr="001B196E" w:rsidRDefault="001B196E" w:rsidP="001B196E">
            <w:pPr>
              <w:pStyle w:val="CalendarText"/>
              <w:rPr>
                <w:rFonts w:ascii="Comic Sans MS" w:hAnsi="Comic Sans MS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0F4CC6">
              <w:rPr>
                <w:rFonts w:ascii="Comic Sans MS" w:hAnsi="Comic Sans MS"/>
                <w:color w:val="0070C0"/>
                <w:sz w:val="16"/>
              </w:rPr>
              <w:t>Pretzels &amp; String Cheese</w:t>
            </w:r>
          </w:p>
          <w:p w:rsidR="00206CBD" w:rsidRPr="001B196E" w:rsidRDefault="001B196E" w:rsidP="00C64FC3">
            <w:pPr>
              <w:pStyle w:val="CalendarText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r w:rsidR="00C64FC3">
              <w:rPr>
                <w:rFonts w:ascii="Comic Sans MS" w:hAnsi="Comic Sans MS"/>
                <w:color w:val="00B050"/>
                <w:sz w:val="16"/>
              </w:rPr>
              <w:t>Ellie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B196E" w:rsidRPr="003E6EAD" w:rsidRDefault="001B196E" w:rsidP="001B196E">
            <w:pPr>
              <w:pStyle w:val="CalendarText"/>
              <w:rPr>
                <w:rFonts w:ascii="Comic Sans MS" w:hAnsi="Comic Sans MS"/>
                <w:color w:val="0070C0"/>
                <w:sz w:val="16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Snack: </w:t>
            </w:r>
            <w:r w:rsidR="003E6EAD">
              <w:rPr>
                <w:rFonts w:ascii="Comic Sans MS" w:hAnsi="Comic Sans MS"/>
                <w:color w:val="0070C0"/>
                <w:sz w:val="16"/>
              </w:rPr>
              <w:t>Left Overs</w:t>
            </w:r>
            <w:bookmarkStart w:id="0" w:name="_GoBack"/>
            <w:bookmarkEnd w:id="0"/>
          </w:p>
          <w:p w:rsidR="00206CBD" w:rsidRPr="001B196E" w:rsidRDefault="001B196E" w:rsidP="00C64FC3">
            <w:pPr>
              <w:pStyle w:val="CalendarText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  <w:sz w:val="16"/>
              </w:rPr>
              <w:t xml:space="preserve">Leader: </w:t>
            </w:r>
            <w:r w:rsidR="00C64FC3">
              <w:rPr>
                <w:rFonts w:ascii="Comic Sans MS" w:hAnsi="Comic Sans MS"/>
                <w:color w:val="00B050"/>
                <w:sz w:val="16"/>
              </w:rPr>
              <w:t>Alexis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206CBD" w:rsidRPr="001B196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IF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=G8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28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= 0,""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IF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=G8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28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 &lt;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DocVariable MonthEnd \@ d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</w:rPr>
              <w:instrText>28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=G8+1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28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"" 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06CBD" w:rsidRPr="001B196E" w:rsidRDefault="00C64FC3">
            <w:pPr>
              <w:pStyle w:val="Date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IF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=A10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0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= 0,""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IF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=A10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28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 &lt;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DocVariable MonthEnd \@ d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</w:rPr>
              <w:instrText>31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=A10+1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29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""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29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IF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=B10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0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= 0,""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IF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=B10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29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 &lt;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DocVariable MonthEnd \@ d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</w:rPr>
              <w:instrText>31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=B10+1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30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""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30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IF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=C10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0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= 0,""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IF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=C10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30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 &lt;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DocVariable MonthEnd \@ d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</w:rPr>
              <w:instrText>31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=C10+1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31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""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31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IF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=D10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0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= 0,""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IF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=D10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31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 &lt;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DocVariable MonthEnd \@ d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</w:rPr>
              <w:instrText>31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=D10+1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Pr="001B196E">
              <w:rPr>
                <w:rFonts w:ascii="Comic Sans MS" w:hAnsi="Comic Sans MS"/>
                <w:noProof/>
              </w:rPr>
              <w:instrText>28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"" 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IF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=E10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0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= 0,""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IF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=E10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Pr="001B196E">
              <w:rPr>
                <w:rFonts w:ascii="Comic Sans MS" w:hAnsi="Comic Sans MS"/>
                <w:noProof/>
              </w:rPr>
              <w:instrText>28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 &lt;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DocVariable MonthEnd \@ d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</w:rPr>
              <w:instrText>31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=E10+1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Pr="001B196E">
              <w:rPr>
                <w:rFonts w:ascii="Comic Sans MS" w:hAnsi="Comic Sans MS"/>
                <w:noProof/>
              </w:rPr>
              <w:instrText>29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""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29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IF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=F10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0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= 0,""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IF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=F10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Pr="001B196E">
              <w:rPr>
                <w:rFonts w:ascii="Comic Sans MS" w:hAnsi="Comic Sans MS"/>
                <w:noProof/>
              </w:rPr>
              <w:instrText>29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 &lt;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DocVariable MonthEnd \@ d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</w:rPr>
              <w:instrText>31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=F10+1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Pr="001B196E">
              <w:rPr>
                <w:rFonts w:ascii="Comic Sans MS" w:hAnsi="Comic Sans MS"/>
                <w:noProof/>
              </w:rPr>
              <w:instrText>30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""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30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fldChar w:fldCharType="end"/>
            </w:r>
          </w:p>
        </w:tc>
      </w:tr>
      <w:tr w:rsidR="00206CBD" w:rsidRPr="001B196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206CBD" w:rsidRPr="001B196E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IF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=G10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0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= 0,""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IF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=G10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Pr="001B196E">
              <w:rPr>
                <w:rFonts w:ascii="Comic Sans MS" w:hAnsi="Comic Sans MS"/>
                <w:noProof/>
              </w:rPr>
              <w:instrText>30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 &lt;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DocVariable MonthEnd \@ d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</w:rPr>
              <w:instrText>31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=G10+1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Pr="001B196E">
              <w:rPr>
                <w:rFonts w:ascii="Comic Sans MS" w:hAnsi="Comic Sans MS"/>
                <w:noProof/>
              </w:rPr>
              <w:instrText>31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""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31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C64FC3">
            <w:pPr>
              <w:pStyle w:val="Date"/>
              <w:rPr>
                <w:rFonts w:ascii="Comic Sans MS" w:hAnsi="Comic Sans MS"/>
              </w:rPr>
            </w:pP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IF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=A12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  <w:noProof/>
              </w:rPr>
              <w:instrText>0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= 0,""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IF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=A12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Pr="001B196E">
              <w:rPr>
                <w:rFonts w:ascii="Comic Sans MS" w:hAnsi="Comic Sans MS"/>
                <w:noProof/>
              </w:rPr>
              <w:instrText>31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 &lt;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DocVariable MonthEnd \@ d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="001B196E" w:rsidRPr="001B196E">
              <w:rPr>
                <w:rFonts w:ascii="Comic Sans MS" w:hAnsi="Comic Sans MS"/>
              </w:rPr>
              <w:instrText>31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 </w:instrText>
            </w:r>
            <w:r w:rsidRPr="001B196E">
              <w:rPr>
                <w:rFonts w:ascii="Comic Sans MS" w:hAnsi="Comic Sans MS"/>
              </w:rPr>
              <w:fldChar w:fldCharType="begin"/>
            </w:r>
            <w:r w:rsidRPr="001B196E">
              <w:rPr>
                <w:rFonts w:ascii="Comic Sans MS" w:hAnsi="Comic Sans MS"/>
              </w:rPr>
              <w:instrText xml:space="preserve"> =A12+1 </w:instrText>
            </w:r>
            <w:r w:rsidRPr="001B196E">
              <w:rPr>
                <w:rFonts w:ascii="Comic Sans MS" w:hAnsi="Comic Sans MS"/>
              </w:rPr>
              <w:fldChar w:fldCharType="separate"/>
            </w:r>
            <w:r w:rsidRPr="001B196E">
              <w:rPr>
                <w:rFonts w:ascii="Comic Sans MS" w:hAnsi="Comic Sans MS"/>
                <w:noProof/>
              </w:rPr>
              <w:instrText>31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instrText xml:space="preserve"> "" </w:instrText>
            </w:r>
            <w:r w:rsidRPr="001B196E">
              <w:rPr>
                <w:rFonts w:ascii="Comic Sans MS" w:hAnsi="Comic Sans MS"/>
              </w:rPr>
              <w:fldChar w:fldCharType="end"/>
            </w:r>
            <w:r w:rsidRPr="001B196E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Date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Date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Date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Date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Date"/>
              <w:rPr>
                <w:rFonts w:ascii="Comic Sans MS" w:hAnsi="Comic Sans MS"/>
              </w:rPr>
            </w:pPr>
          </w:p>
        </w:tc>
      </w:tr>
      <w:tr w:rsidR="00206CBD" w:rsidRPr="001B196E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6CBD" w:rsidRPr="001B196E" w:rsidRDefault="00206CBD">
            <w:pPr>
              <w:pStyle w:val="CalendarText"/>
              <w:rPr>
                <w:rFonts w:ascii="Comic Sans MS" w:hAnsi="Comic Sans MS"/>
              </w:rPr>
            </w:pPr>
          </w:p>
        </w:tc>
      </w:tr>
    </w:tbl>
    <w:p w:rsidR="00206CBD" w:rsidRDefault="00206CBD"/>
    <w:sectPr w:rsidR="00206CBD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5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15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1B196E"/>
    <w:rsid w:val="000F4CC6"/>
    <w:rsid w:val="001A784E"/>
    <w:rsid w:val="001B196E"/>
    <w:rsid w:val="00206CBD"/>
    <w:rsid w:val="003E6EAD"/>
    <w:rsid w:val="00C6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2012%20Calendar%20Basic_one%20month%20evergreen(9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DFEEB-CDB5-482F-A40D-AA8F8BF0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evergreen(9)</Template>
  <TotalTime>210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user</dc:creator>
  <cp:lastModifiedBy>user</cp:lastModifiedBy>
  <cp:revision>3</cp:revision>
  <dcterms:created xsi:type="dcterms:W3CDTF">2014-12-04T15:07:00Z</dcterms:created>
  <dcterms:modified xsi:type="dcterms:W3CDTF">2015-01-26T12:50:00Z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